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8D5A9" w14:textId="77777777" w:rsidR="00A434C3" w:rsidRPr="00A2157B" w:rsidRDefault="00A434C3" w:rsidP="00064846">
      <w:pPr>
        <w:shd w:val="clear" w:color="auto" w:fill="FFFFFF"/>
        <w:rPr>
          <w:rFonts w:ascii="Arial" w:hAnsi="Arial"/>
          <w:sz w:val="24"/>
          <w:szCs w:val="24"/>
        </w:rPr>
      </w:pPr>
      <w:r w:rsidRPr="00A2157B">
        <w:rPr>
          <w:rFonts w:ascii="Arial" w:hAnsi="Arial"/>
          <w:b/>
          <w:sz w:val="24"/>
          <w:szCs w:val="24"/>
        </w:rPr>
        <w:t>Name</w:t>
      </w:r>
      <w:r w:rsidRPr="00A2157B">
        <w:rPr>
          <w:rFonts w:ascii="Arial" w:hAnsi="Arial"/>
          <w:sz w:val="24"/>
          <w:szCs w:val="24"/>
        </w:rPr>
        <w:t xml:space="preserve">: </w:t>
      </w:r>
      <w:r w:rsidR="0055512F">
        <w:rPr>
          <w:rFonts w:ascii="Arial" w:hAnsi="Arial"/>
          <w:sz w:val="24"/>
          <w:szCs w:val="24"/>
        </w:rPr>
        <w:t>John Chadwick</w:t>
      </w:r>
    </w:p>
    <w:p w14:paraId="12F9AAB6" w14:textId="77777777" w:rsidR="00A434C3" w:rsidRPr="00A2157B" w:rsidRDefault="00A434C3" w:rsidP="00064846">
      <w:pPr>
        <w:shd w:val="clear" w:color="auto" w:fill="FFFFFF"/>
        <w:rPr>
          <w:rFonts w:ascii="Arial" w:hAnsi="Arial"/>
          <w:sz w:val="24"/>
          <w:szCs w:val="24"/>
        </w:rPr>
      </w:pPr>
      <w:r w:rsidRPr="00A2157B">
        <w:rPr>
          <w:rFonts w:ascii="Arial" w:hAnsi="Arial"/>
          <w:b/>
          <w:sz w:val="24"/>
          <w:szCs w:val="24"/>
        </w:rPr>
        <w:t>Occupation</w:t>
      </w:r>
      <w:r w:rsidRPr="00A2157B">
        <w:rPr>
          <w:rFonts w:ascii="Arial" w:hAnsi="Arial"/>
          <w:sz w:val="24"/>
          <w:szCs w:val="24"/>
        </w:rPr>
        <w:t>:</w:t>
      </w:r>
      <w:r w:rsidR="002229CE">
        <w:rPr>
          <w:rFonts w:ascii="Arial" w:hAnsi="Arial"/>
          <w:sz w:val="24"/>
          <w:szCs w:val="24"/>
        </w:rPr>
        <w:t xml:space="preserve"> Not given</w:t>
      </w:r>
      <w:r w:rsidRPr="00A2157B">
        <w:rPr>
          <w:rFonts w:ascii="Arial" w:hAnsi="Arial"/>
          <w:sz w:val="24"/>
          <w:szCs w:val="24"/>
        </w:rPr>
        <w:t xml:space="preserve"> </w:t>
      </w:r>
      <w:r w:rsidR="00C125F5">
        <w:rPr>
          <w:rFonts w:ascii="Arial" w:hAnsi="Arial"/>
          <w:sz w:val="24"/>
          <w:szCs w:val="24"/>
        </w:rPr>
        <w:t>[shoemaker at THH]</w:t>
      </w:r>
      <w:bookmarkStart w:id="0" w:name="_GoBack"/>
      <w:bookmarkEnd w:id="0"/>
    </w:p>
    <w:p w14:paraId="0F16B454" w14:textId="77777777" w:rsidR="00A434C3" w:rsidRPr="00A2157B" w:rsidRDefault="00EB467A" w:rsidP="00064846">
      <w:pPr>
        <w:shd w:val="clear" w:color="auto" w:fill="FFFFFF"/>
        <w:rPr>
          <w:rFonts w:ascii="Arial" w:hAnsi="Arial"/>
          <w:sz w:val="24"/>
          <w:szCs w:val="24"/>
        </w:rPr>
      </w:pPr>
      <w:r w:rsidRPr="00A2157B">
        <w:rPr>
          <w:rFonts w:ascii="Arial" w:hAnsi="Arial"/>
          <w:b/>
          <w:sz w:val="24"/>
          <w:szCs w:val="24"/>
        </w:rPr>
        <w:t>Home</w:t>
      </w:r>
      <w:r w:rsidR="00A434C3" w:rsidRPr="00A2157B">
        <w:rPr>
          <w:rFonts w:ascii="Arial" w:hAnsi="Arial"/>
          <w:sz w:val="24"/>
          <w:szCs w:val="24"/>
        </w:rPr>
        <w:t xml:space="preserve">: </w:t>
      </w:r>
      <w:r w:rsidR="0055512F">
        <w:rPr>
          <w:rFonts w:ascii="Arial" w:hAnsi="Arial"/>
          <w:sz w:val="24"/>
          <w:szCs w:val="24"/>
        </w:rPr>
        <w:t>Manchester</w:t>
      </w:r>
    </w:p>
    <w:p w14:paraId="7510B46F" w14:textId="77777777" w:rsidR="00A434C3" w:rsidRPr="00A2157B" w:rsidRDefault="00A434C3" w:rsidP="00064846">
      <w:pPr>
        <w:shd w:val="clear" w:color="auto" w:fill="FFFFFF"/>
        <w:rPr>
          <w:rFonts w:ascii="Arial" w:hAnsi="Arial"/>
          <w:sz w:val="24"/>
          <w:szCs w:val="24"/>
        </w:rPr>
      </w:pPr>
      <w:r w:rsidRPr="00A2157B">
        <w:rPr>
          <w:rFonts w:ascii="Arial" w:hAnsi="Arial"/>
          <w:b/>
          <w:sz w:val="24"/>
          <w:szCs w:val="24"/>
        </w:rPr>
        <w:t>Date</w:t>
      </w:r>
      <w:r w:rsidRPr="00A2157B">
        <w:rPr>
          <w:rFonts w:ascii="Arial" w:hAnsi="Arial"/>
          <w:sz w:val="24"/>
          <w:szCs w:val="24"/>
        </w:rPr>
        <w:t xml:space="preserve">: </w:t>
      </w:r>
      <w:r w:rsidR="0055512F">
        <w:rPr>
          <w:rFonts w:ascii="Arial" w:hAnsi="Arial"/>
          <w:sz w:val="24"/>
          <w:szCs w:val="24"/>
        </w:rPr>
        <w:t>April 6</w:t>
      </w:r>
      <w:r w:rsidR="0055512F" w:rsidRPr="0055512F">
        <w:rPr>
          <w:rFonts w:ascii="Arial" w:hAnsi="Arial"/>
          <w:sz w:val="24"/>
          <w:szCs w:val="24"/>
          <w:vertAlign w:val="superscript"/>
        </w:rPr>
        <w:t>th</w:t>
      </w:r>
      <w:r w:rsidR="0055512F">
        <w:rPr>
          <w:rFonts w:ascii="Arial" w:hAnsi="Arial"/>
          <w:sz w:val="24"/>
          <w:szCs w:val="24"/>
        </w:rPr>
        <w:t>, 1822</w:t>
      </w:r>
    </w:p>
    <w:p w14:paraId="1CE6EFD3" w14:textId="77777777" w:rsidR="00A434C3" w:rsidRDefault="00A434C3" w:rsidP="00064846">
      <w:pPr>
        <w:shd w:val="clear" w:color="auto" w:fill="FFFFFF"/>
        <w:rPr>
          <w:rFonts w:ascii="Arial" w:hAnsi="Arial"/>
          <w:sz w:val="22"/>
        </w:rPr>
      </w:pPr>
      <w:r w:rsidRPr="00A2157B">
        <w:rPr>
          <w:rFonts w:ascii="Arial" w:hAnsi="Arial"/>
          <w:b/>
          <w:sz w:val="24"/>
          <w:szCs w:val="24"/>
        </w:rPr>
        <w:t>Source</w:t>
      </w:r>
      <w:r>
        <w:rPr>
          <w:rFonts w:ascii="Arial" w:hAnsi="Arial"/>
          <w:sz w:val="22"/>
        </w:rPr>
        <w:t xml:space="preserve">: </w:t>
      </w:r>
      <w:r w:rsidR="0055512F">
        <w:rPr>
          <w:rFonts w:ascii="Arial" w:hAnsi="Arial"/>
          <w:sz w:val="22"/>
        </w:rPr>
        <w:t xml:space="preserve">Redford v Birley, 314- </w:t>
      </w:r>
      <w:r w:rsidR="003D0E12">
        <w:rPr>
          <w:rFonts w:ascii="Arial" w:hAnsi="Arial"/>
          <w:sz w:val="22"/>
        </w:rPr>
        <w:t>319</w:t>
      </w:r>
    </w:p>
    <w:p w14:paraId="628B41E6" w14:textId="77777777" w:rsidR="00A434C3" w:rsidRDefault="00A434C3" w:rsidP="00064846">
      <w:pPr>
        <w:shd w:val="clear" w:color="auto" w:fill="FFFFFF"/>
        <w:rPr>
          <w:rFonts w:ascii="Arial" w:hAnsi="Arial"/>
          <w:sz w:val="24"/>
          <w:szCs w:val="24"/>
        </w:rPr>
      </w:pPr>
      <w:r w:rsidRPr="00A2157B">
        <w:rPr>
          <w:rFonts w:ascii="Arial" w:hAnsi="Arial"/>
          <w:b/>
          <w:sz w:val="24"/>
          <w:szCs w:val="24"/>
        </w:rPr>
        <w:t>Summary</w:t>
      </w:r>
      <w:r w:rsidRPr="00A2157B">
        <w:rPr>
          <w:rFonts w:ascii="Arial" w:hAnsi="Arial"/>
          <w:sz w:val="24"/>
          <w:szCs w:val="24"/>
        </w:rPr>
        <w:t xml:space="preserve">: </w:t>
      </w:r>
      <w:r w:rsidR="009B68A5">
        <w:rPr>
          <w:rFonts w:ascii="Arial" w:hAnsi="Arial"/>
          <w:sz w:val="24"/>
          <w:szCs w:val="24"/>
        </w:rPr>
        <w:t>Witnessed drilling at White Moss on 15</w:t>
      </w:r>
      <w:r w:rsidR="009B68A5" w:rsidRPr="009B68A5">
        <w:rPr>
          <w:rFonts w:ascii="Arial" w:hAnsi="Arial"/>
          <w:sz w:val="24"/>
          <w:szCs w:val="24"/>
          <w:vertAlign w:val="superscript"/>
        </w:rPr>
        <w:t>th</w:t>
      </w:r>
      <w:r w:rsidR="009B68A5">
        <w:rPr>
          <w:rFonts w:ascii="Arial" w:hAnsi="Arial"/>
          <w:sz w:val="24"/>
          <w:szCs w:val="24"/>
        </w:rPr>
        <w:t xml:space="preserve"> August. Testifies to hearing a letter read there instructing drillers to form hollow squares at St Peter’s Field to ‘keep their enemies out’. Recognised the letter reader leading the Middleton party the following day.</w:t>
      </w:r>
    </w:p>
    <w:p w14:paraId="136C0301" w14:textId="77777777" w:rsidR="002F122E" w:rsidRPr="00A2157B" w:rsidRDefault="002F122E" w:rsidP="00064846">
      <w:pPr>
        <w:shd w:val="clear" w:color="auto" w:fill="FFFFFF"/>
        <w:rPr>
          <w:rFonts w:ascii="Arial" w:hAnsi="Arial"/>
          <w:i/>
          <w:sz w:val="24"/>
          <w:szCs w:val="24"/>
        </w:rPr>
      </w:pPr>
      <w:r w:rsidRPr="002F122E">
        <w:rPr>
          <w:rFonts w:ascii="Arial" w:hAnsi="Arial"/>
          <w:b/>
          <w:sz w:val="24"/>
          <w:szCs w:val="24"/>
        </w:rPr>
        <w:t>Done by</w:t>
      </w:r>
      <w:r>
        <w:rPr>
          <w:rFonts w:ascii="Arial" w:hAnsi="Arial"/>
          <w:sz w:val="24"/>
          <w:szCs w:val="24"/>
        </w:rPr>
        <w:t xml:space="preserve">: </w:t>
      </w:r>
      <w:r w:rsidR="0055512F">
        <w:rPr>
          <w:rFonts w:ascii="Arial" w:hAnsi="Arial"/>
          <w:sz w:val="24"/>
          <w:szCs w:val="24"/>
        </w:rPr>
        <w:t>RM</w:t>
      </w:r>
    </w:p>
    <w:p w14:paraId="31BBE6CD" w14:textId="77777777" w:rsidR="00A434C3" w:rsidRDefault="00A434C3">
      <w:pPr>
        <w:rPr>
          <w:sz w:val="24"/>
          <w:szCs w:val="24"/>
        </w:rPr>
      </w:pPr>
    </w:p>
    <w:p w14:paraId="10920B1C" w14:textId="77777777" w:rsidR="003D0E12" w:rsidRDefault="003D0E12" w:rsidP="003D0E12">
      <w:r w:rsidRPr="006F28B7">
        <w:rPr>
          <w:i/>
        </w:rPr>
        <w:t>John Chadwick sworn: examined by Mr. Littledale</w:t>
      </w:r>
      <w:r>
        <w:t xml:space="preserve">. </w:t>
      </w:r>
    </w:p>
    <w:p w14:paraId="4DC0F355" w14:textId="77777777" w:rsidR="003D0E12" w:rsidRDefault="003D0E12" w:rsidP="003D0E12">
      <w:r>
        <w:t>Q. John Chadwick, you live at Manchester?</w:t>
      </w:r>
    </w:p>
    <w:p w14:paraId="7E43ECA0" w14:textId="77777777" w:rsidR="003D0E12" w:rsidRDefault="003D0E12" w:rsidP="003D0E12">
      <w:r>
        <w:t xml:space="preserve"> A. Yes.</w:t>
      </w:r>
    </w:p>
    <w:p w14:paraId="0ED9B3C8" w14:textId="77777777" w:rsidR="003D0E12" w:rsidRDefault="003D0E12" w:rsidP="003D0E12">
      <w:r>
        <w:t xml:space="preserve">Q. Did you ever go to the White Moss? </w:t>
      </w:r>
    </w:p>
    <w:p w14:paraId="50D2CAA9" w14:textId="77777777" w:rsidR="003D0E12" w:rsidRDefault="003D0E12" w:rsidP="003D0E12">
      <w:r>
        <w:t xml:space="preserve">A. Yes. </w:t>
      </w:r>
    </w:p>
    <w:p w14:paraId="41B5886A" w14:textId="77777777" w:rsidR="003D0E12" w:rsidRDefault="003D0E12" w:rsidP="003D0E12">
      <w:r>
        <w:t>Q. When?</w:t>
      </w:r>
    </w:p>
    <w:p w14:paraId="6C3F2E3C" w14:textId="77777777" w:rsidR="003D0E12" w:rsidRDefault="003D0E12" w:rsidP="003D0E12">
      <w:r>
        <w:t xml:space="preserve">A. The 15th. August. </w:t>
      </w:r>
    </w:p>
    <w:p w14:paraId="4EDDAAEF" w14:textId="77777777" w:rsidR="003D0E12" w:rsidRDefault="003D0E12" w:rsidP="003D0E12">
      <w:r>
        <w:t xml:space="preserve">Q. Was any body with you? </w:t>
      </w:r>
    </w:p>
    <w:p w14:paraId="28F36579" w14:textId="77777777" w:rsidR="003D0E12" w:rsidRDefault="003D0E12" w:rsidP="003D0E12">
      <w:r>
        <w:t xml:space="preserve">A. Yes, a young man. </w:t>
      </w:r>
    </w:p>
    <w:p w14:paraId="1C8893D9" w14:textId="77777777" w:rsidR="003D0E12" w:rsidRDefault="003D0E12" w:rsidP="003D0E12">
      <w:r>
        <w:t xml:space="preserve">Q. At what time did you get there? </w:t>
      </w:r>
    </w:p>
    <w:p w14:paraId="3E9CAAD9" w14:textId="77777777" w:rsidR="003D0E12" w:rsidRDefault="003D0E12" w:rsidP="003D0E12">
      <w:r>
        <w:t xml:space="preserve">A. At about two o'clock, rather before. </w:t>
      </w:r>
    </w:p>
    <w:p w14:paraId="1B531775" w14:textId="77777777" w:rsidR="003D0E12" w:rsidRDefault="003D0E12" w:rsidP="003D0E12">
      <w:r>
        <w:t xml:space="preserve">Q. In the morning? </w:t>
      </w:r>
    </w:p>
    <w:p w14:paraId="5DB7A810" w14:textId="77777777" w:rsidR="003D0E12" w:rsidRDefault="003D0E12" w:rsidP="003D0E12">
      <w:r>
        <w:t>A. Yes.</w:t>
      </w:r>
    </w:p>
    <w:p w14:paraId="69B74F5E" w14:textId="77777777" w:rsidR="003D0E12" w:rsidRDefault="003D0E12" w:rsidP="003D0E12">
      <w:r>
        <w:t>Q. Did you see any body there?</w:t>
      </w:r>
    </w:p>
    <w:p w14:paraId="386CB605" w14:textId="77777777" w:rsidR="003D0E12" w:rsidRDefault="003D0E12" w:rsidP="003D0E12">
      <w:r>
        <w:t>A. Yes; when I got there, there were perhaps 200 people.</w:t>
      </w:r>
    </w:p>
    <w:p w14:paraId="3D8FB4BC" w14:textId="77777777" w:rsidR="003D0E12" w:rsidRDefault="003D0E12" w:rsidP="003D0E12">
      <w:r>
        <w:t xml:space="preserve">Q. Did any more come afterwards? </w:t>
      </w:r>
    </w:p>
    <w:p w14:paraId="4D155EBF" w14:textId="77777777" w:rsidR="003D0E12" w:rsidRDefault="003D0E12" w:rsidP="003D0E12">
      <w:r>
        <w:t xml:space="preserve">A. Yes; a great many. </w:t>
      </w:r>
    </w:p>
    <w:p w14:paraId="47E0A60B" w14:textId="77777777" w:rsidR="003D0E12" w:rsidRDefault="003D0E12" w:rsidP="003D0E12">
      <w:r>
        <w:t xml:space="preserve">Q. How many were there altogether? </w:t>
      </w:r>
    </w:p>
    <w:p w14:paraId="104ED9FA" w14:textId="77777777" w:rsidR="003D0E12" w:rsidRDefault="003D0E12" w:rsidP="003D0E12">
      <w:r>
        <w:t xml:space="preserve">A. I could form no opinion, perhaps 6,000 or 8,000. </w:t>
      </w:r>
    </w:p>
    <w:p w14:paraId="3C0D0777" w14:textId="77777777" w:rsidR="003D0E12" w:rsidRDefault="003D0E12" w:rsidP="003D0E12">
      <w:r>
        <w:t>Q. I am speaking of the White Moss?</w:t>
      </w:r>
    </w:p>
    <w:p w14:paraId="5AE42A2F" w14:textId="77777777" w:rsidR="003D0E12" w:rsidRDefault="003D0E12" w:rsidP="003D0E12">
      <w:r>
        <w:t>A. When all were there, perhaps there might be that many; not when I got there.</w:t>
      </w:r>
    </w:p>
    <w:p w14:paraId="7E3331A0" w14:textId="77777777" w:rsidR="003D0E12" w:rsidRDefault="003D0E12" w:rsidP="003D0E12">
      <w:r>
        <w:t>Q. Do you know where they all came from?</w:t>
      </w:r>
    </w:p>
    <w:p w14:paraId="0D03BE31" w14:textId="77777777" w:rsidR="003D0E12" w:rsidRDefault="003D0E12" w:rsidP="003D0E12">
      <w:r>
        <w:t>A. Some came from Manchester, some from Oldham.</w:t>
      </w:r>
    </w:p>
    <w:p w14:paraId="63A4030A" w14:textId="77777777" w:rsidR="003D0E12" w:rsidRDefault="003D0E12" w:rsidP="003D0E12">
      <w:r>
        <w:t>Q. From other places?</w:t>
      </w:r>
    </w:p>
    <w:p w14:paraId="26157B0A" w14:textId="77777777" w:rsidR="003D0E12" w:rsidRDefault="003D0E12" w:rsidP="003D0E12">
      <w:r>
        <w:t>A. Yes.</w:t>
      </w:r>
    </w:p>
    <w:p w14:paraId="211DF165" w14:textId="77777777" w:rsidR="003D0E12" w:rsidRDefault="003D0E12" w:rsidP="003D0E12">
      <w:r>
        <w:t>Q. What did they do—did you hear any bugle?</w:t>
      </w:r>
    </w:p>
    <w:p w14:paraId="14C28377" w14:textId="77777777" w:rsidR="003D0E12" w:rsidRDefault="003D0E12" w:rsidP="003D0E12">
      <w:r>
        <w:t>A. Yes; the horn blew and they fell into rank.</w:t>
      </w:r>
    </w:p>
    <w:p w14:paraId="053A228F" w14:textId="77777777" w:rsidR="003D0E12" w:rsidRDefault="003D0E12" w:rsidP="003D0E12">
      <w:r>
        <w:t>Q. Were they divided into ranks?</w:t>
      </w:r>
    </w:p>
    <w:p w14:paraId="224C6F83" w14:textId="77777777" w:rsidR="003D0E12" w:rsidRDefault="003D0E12" w:rsidP="003D0E12">
      <w:r>
        <w:t>A. Yes; every one to their own township; they all knew their own townships.</w:t>
      </w:r>
    </w:p>
    <w:p w14:paraId="695ECAD5" w14:textId="77777777" w:rsidR="003D0E12" w:rsidRDefault="003D0E12" w:rsidP="003D0E12">
      <w:r>
        <w:t>Q. Were these parties commanded by different people?</w:t>
      </w:r>
    </w:p>
    <w:p w14:paraId="749829D6" w14:textId="77777777" w:rsidR="003D0E12" w:rsidRDefault="003D0E12" w:rsidP="003D0E12">
      <w:r>
        <w:t>A. Yes; different parties were commanded by different commanders.</w:t>
      </w:r>
    </w:p>
    <w:p w14:paraId="0C89FC7E" w14:textId="77777777" w:rsidR="003D0E12" w:rsidRDefault="003D0E12" w:rsidP="003D0E12">
      <w:r>
        <w:t>Q. What did they do then?</w:t>
      </w:r>
    </w:p>
    <w:p w14:paraId="24A82A18" w14:textId="77777777" w:rsidR="003D0E12" w:rsidRDefault="003D0E12" w:rsidP="003D0E12">
      <w:r>
        <w:t>A. Marched about; marched and countermarched.</w:t>
      </w:r>
    </w:p>
    <w:p w14:paraId="626396A9" w14:textId="77777777" w:rsidR="003D0E12" w:rsidRDefault="003D0E12" w:rsidP="003D0E12">
      <w:r>
        <w:t>Q. Did you hear any word of command given?</w:t>
      </w:r>
    </w:p>
    <w:p w14:paraId="2197B739" w14:textId="77777777" w:rsidR="003D0E12" w:rsidRDefault="003D0E12" w:rsidP="003D0E12">
      <w:r w:rsidRPr="006F28B7">
        <w:rPr>
          <w:i/>
        </w:rPr>
        <w:t>Mr. Justice Holroyd</w:t>
      </w:r>
      <w:r>
        <w:t>.—You have examined several people as</w:t>
      </w:r>
    </w:p>
    <w:p w14:paraId="545CD9C7" w14:textId="77777777" w:rsidR="003D0E12" w:rsidRDefault="003D0E12" w:rsidP="003D0E12">
      <w:r>
        <w:t xml:space="preserve"> </w:t>
      </w:r>
    </w:p>
    <w:p w14:paraId="091B797E" w14:textId="77777777" w:rsidR="003D0E12" w:rsidRDefault="003D0E12" w:rsidP="003D0E12"/>
    <w:p w14:paraId="7E109436" w14:textId="77777777" w:rsidR="003D0E12" w:rsidRDefault="003D0E12" w:rsidP="003D0E12"/>
    <w:p w14:paraId="5D12D9B8" w14:textId="77777777" w:rsidR="003D0E12" w:rsidRDefault="003D0E12" w:rsidP="003D0E12"/>
    <w:p w14:paraId="37375CA8" w14:textId="77777777" w:rsidR="003D0E12" w:rsidRDefault="003D0E12" w:rsidP="003D0E12"/>
    <w:p w14:paraId="61EA79B0" w14:textId="77777777" w:rsidR="003D0E12" w:rsidRDefault="003D0E12" w:rsidP="003D0E12"/>
    <w:p w14:paraId="7B4B3AE9" w14:textId="77777777" w:rsidR="003D0E12" w:rsidRDefault="003D0E12" w:rsidP="003D0E12"/>
    <w:p w14:paraId="10200504" w14:textId="77777777" w:rsidR="003D0E12" w:rsidRDefault="003D0E12" w:rsidP="003D0E12"/>
    <w:p w14:paraId="376D3468" w14:textId="77777777" w:rsidR="003D0E12" w:rsidRDefault="003D0E12" w:rsidP="003D0E12"/>
    <w:p w14:paraId="73805E55" w14:textId="77777777" w:rsidR="003D0E12" w:rsidRDefault="003D0E12" w:rsidP="003D0E12"/>
    <w:p w14:paraId="1EAFD9F1" w14:textId="77777777" w:rsidR="003D0E12" w:rsidRDefault="003D0E12" w:rsidP="003D0E12"/>
    <w:p w14:paraId="5B48BE27" w14:textId="77777777" w:rsidR="003D0E12" w:rsidRDefault="003D0E12" w:rsidP="003D0E12"/>
    <w:p w14:paraId="10B3C293" w14:textId="77777777" w:rsidR="003D0E12" w:rsidRDefault="003D0E12" w:rsidP="003D0E12"/>
    <w:p w14:paraId="5B3C442A" w14:textId="77777777" w:rsidR="003D0E12" w:rsidRDefault="003D0E12" w:rsidP="003D0E12"/>
    <w:p w14:paraId="320FD307" w14:textId="77777777" w:rsidR="003D0E12" w:rsidRDefault="003D0E12" w:rsidP="003D0E12"/>
    <w:p w14:paraId="241F903B" w14:textId="77777777" w:rsidR="003D0E12" w:rsidRDefault="003D0E12" w:rsidP="003D0E12"/>
    <w:p w14:paraId="69ECF55B" w14:textId="77777777" w:rsidR="003D0E12" w:rsidRDefault="003D0E12" w:rsidP="003D0E12"/>
    <w:p w14:paraId="428DA0AA" w14:textId="77777777" w:rsidR="003D0E12" w:rsidRDefault="003D0E12" w:rsidP="003D0E12"/>
    <w:p w14:paraId="4E597638" w14:textId="77777777" w:rsidR="003D0E12" w:rsidRDefault="003D0E12" w:rsidP="003D0E12">
      <w:r>
        <w:t>to that point, and among them, a Lieutenant Colonel who is better able to tell you than a boy.</w:t>
      </w:r>
    </w:p>
    <w:p w14:paraId="591921BA" w14:textId="77777777" w:rsidR="003D0E12" w:rsidRDefault="003D0E12" w:rsidP="003D0E12">
      <w:r>
        <w:t>Q. Do you remember a time when they all fell in together?</w:t>
      </w:r>
    </w:p>
    <w:p w14:paraId="342FBF2D" w14:textId="77777777" w:rsidR="003D0E12" w:rsidRDefault="003D0E12" w:rsidP="003D0E12">
      <w:r>
        <w:t>A. Yes.</w:t>
      </w:r>
    </w:p>
    <w:p w14:paraId="26C5FCB0" w14:textId="77777777" w:rsidR="003D0E12" w:rsidRDefault="003D0E12" w:rsidP="003D0E12">
      <w:r>
        <w:t>Q. What time was that?</w:t>
      </w:r>
    </w:p>
    <w:p w14:paraId="147BAF87" w14:textId="77777777" w:rsidR="003D0E12" w:rsidRDefault="003D0E12" w:rsidP="003D0E12">
      <w:r>
        <w:t>A. Between four and six.</w:t>
      </w:r>
    </w:p>
    <w:p w14:paraId="68097B5F" w14:textId="77777777" w:rsidR="003D0E12" w:rsidRDefault="003D0E12" w:rsidP="003D0E12">
      <w:r>
        <w:t>Q. Do you remember a letter being brought?</w:t>
      </w:r>
    </w:p>
    <w:p w14:paraId="4ECEE798" w14:textId="77777777" w:rsidR="003D0E12" w:rsidRDefault="003D0E12" w:rsidP="003D0E12">
      <w:r>
        <w:t>A. Yes, I do.</w:t>
      </w:r>
    </w:p>
    <w:p w14:paraId="72978443" w14:textId="77777777" w:rsidR="003D0E12" w:rsidRDefault="003D0E12" w:rsidP="003D0E12">
      <w:r>
        <w:t>Q. How were they formed then?</w:t>
      </w:r>
    </w:p>
    <w:p w14:paraId="39B9FA92" w14:textId="77777777" w:rsidR="003D0E12" w:rsidRDefault="003D0E12" w:rsidP="003D0E12">
      <w:r>
        <w:t>A. They were marching about when the letter came, but the commander ordered them to form a hollow square, on purpose that they might hear the letter read.</w:t>
      </w:r>
    </w:p>
    <w:p w14:paraId="2ECE932C" w14:textId="77777777" w:rsidR="003D0E12" w:rsidRDefault="003D0E12" w:rsidP="003D0E12">
      <w:r>
        <w:t>Q. Well?</w:t>
      </w:r>
    </w:p>
    <w:p w14:paraId="45F0DA8C" w14:textId="77777777" w:rsidR="003D0E12" w:rsidRDefault="003D0E12" w:rsidP="003D0E12">
      <w:r>
        <w:t>A. The man who brought the letter gave it to one of the commanders; he formed them into a hollow square, but he said he would not read it because it had no signature.</w:t>
      </w:r>
    </w:p>
    <w:p w14:paraId="43FD055A" w14:textId="77777777" w:rsidR="003D0E12" w:rsidRDefault="003D0E12" w:rsidP="003D0E12">
      <w:r w:rsidRPr="006F28B7">
        <w:rPr>
          <w:i/>
        </w:rPr>
        <w:t>Mr. Justice Holroyd</w:t>
      </w:r>
      <w:r>
        <w:t>.—Was the square formed of the whole body?</w:t>
      </w:r>
    </w:p>
    <w:p w14:paraId="5CC31507" w14:textId="77777777" w:rsidR="003D0E12" w:rsidRDefault="003D0E12" w:rsidP="003D0E12">
      <w:r>
        <w:t>A. Yes.</w:t>
      </w:r>
    </w:p>
    <w:p w14:paraId="430A8463" w14:textId="77777777" w:rsidR="003D0E12" w:rsidRDefault="003D0E12" w:rsidP="003D0E12">
      <w:r>
        <w:t>Q. He said he would not read it to them, but he would tell them what the contents were.</w:t>
      </w:r>
    </w:p>
    <w:p w14:paraId="05859173" w14:textId="77777777" w:rsidR="003D0E12" w:rsidRDefault="003D0E12" w:rsidP="003D0E12">
      <w:r w:rsidRPr="006F28B7">
        <w:rPr>
          <w:i/>
        </w:rPr>
        <w:t>Mr. Evans</w:t>
      </w:r>
      <w:r>
        <w:t>.—I object to the contents of the letter being stated.</w:t>
      </w:r>
    </w:p>
    <w:p w14:paraId="7029A731" w14:textId="77777777" w:rsidR="003D0E12" w:rsidRDefault="003D0E12" w:rsidP="003D0E12">
      <w:r w:rsidRPr="006F28B7">
        <w:rPr>
          <w:i/>
        </w:rPr>
        <w:t>Mr. Justice Holroyd</w:t>
      </w:r>
      <w:r>
        <w:t>.—He is not going to give the contents of the letter, only to state the object of it.</w:t>
      </w:r>
    </w:p>
    <w:p w14:paraId="08FFE868" w14:textId="77777777" w:rsidR="003D0E12" w:rsidRDefault="003D0E12" w:rsidP="003D0E12">
      <w:r w:rsidRPr="006F28B7">
        <w:rPr>
          <w:i/>
        </w:rPr>
        <w:t>Mr. Evans</w:t>
      </w:r>
      <w:r>
        <w:t>.—I submit that is the contents.</w:t>
      </w:r>
    </w:p>
    <w:p w14:paraId="5C839CF2" w14:textId="77777777" w:rsidR="003D0E12" w:rsidRDefault="003D0E12" w:rsidP="003D0E12">
      <w:r>
        <w:t>Q. What was it?</w:t>
      </w:r>
    </w:p>
    <w:p w14:paraId="4028CE79" w14:textId="77777777" w:rsidR="003D0E12" w:rsidRDefault="003D0E12" w:rsidP="003D0E12">
      <w:r>
        <w:t xml:space="preserve">A. That they must form hollow squares on the Monday, at the Manchester meeting. </w:t>
      </w:r>
    </w:p>
    <w:p w14:paraId="7885DAA2" w14:textId="77777777" w:rsidR="003D0E12" w:rsidRDefault="003D0E12" w:rsidP="003D0E12">
      <w:r>
        <w:t>Q. For what?</w:t>
      </w:r>
    </w:p>
    <w:p w14:paraId="42218185" w14:textId="77777777" w:rsidR="003D0E12" w:rsidRDefault="003D0E12" w:rsidP="003D0E12">
      <w:r>
        <w:t xml:space="preserve">A. To keep their enemies out. </w:t>
      </w:r>
    </w:p>
    <w:p w14:paraId="1A72B126" w14:textId="77777777" w:rsidR="003D0E12" w:rsidRDefault="003D0E12" w:rsidP="003D0E12">
      <w:r>
        <w:t xml:space="preserve">Q. How long did you continue after that time? </w:t>
      </w:r>
    </w:p>
    <w:p w14:paraId="3D02AC83" w14:textId="77777777" w:rsidR="003D0E12" w:rsidRDefault="003D0E12" w:rsidP="003D0E12">
      <w:r>
        <w:t>A. I left the Moss about six o'clock.</w:t>
      </w:r>
    </w:p>
    <w:p w14:paraId="2AA0EFCA" w14:textId="77777777" w:rsidR="003D0E12" w:rsidRDefault="003D0E12" w:rsidP="003D0E12">
      <w:pPr>
        <w:ind w:firstLine="720"/>
      </w:pPr>
      <w:r w:rsidRPr="006F28B7">
        <w:rPr>
          <w:i/>
        </w:rPr>
        <w:t>Cross-examined by Mr. Evans</w:t>
      </w:r>
      <w:r>
        <w:t xml:space="preserve">. </w:t>
      </w:r>
    </w:p>
    <w:p w14:paraId="7B1BD5D2" w14:textId="77777777" w:rsidR="003D0E12" w:rsidRDefault="003D0E12" w:rsidP="003D0E12">
      <w:r>
        <w:t xml:space="preserve">Q. He said that was the object of the letter? </w:t>
      </w:r>
    </w:p>
    <w:p w14:paraId="75E6D764" w14:textId="77777777" w:rsidR="003D0E12" w:rsidRDefault="003D0E12" w:rsidP="003D0E12">
      <w:r>
        <w:t>A. Yes.</w:t>
      </w:r>
    </w:p>
    <w:p w14:paraId="33E20C24" w14:textId="77777777" w:rsidR="003D0E12" w:rsidRDefault="003D0E12" w:rsidP="003D0E12">
      <w:r>
        <w:t xml:space="preserve">Q. But he said he would not read the letter, because it had no signature? </w:t>
      </w:r>
    </w:p>
    <w:p w14:paraId="01F8A1D1" w14:textId="77777777" w:rsidR="003D0E12" w:rsidRDefault="003D0E12" w:rsidP="003D0E12">
      <w:r>
        <w:t xml:space="preserve">A. Yes. </w:t>
      </w:r>
    </w:p>
    <w:p w14:paraId="3A646F25" w14:textId="77777777" w:rsidR="003D0E12" w:rsidRDefault="003D0E12" w:rsidP="003D0E12">
      <w:r>
        <w:t>Q. Was you at the meeting of that day—the 16th.?</w:t>
      </w:r>
    </w:p>
    <w:p w14:paraId="3A08BC54" w14:textId="77777777" w:rsidR="003D0E12" w:rsidRDefault="003D0E12" w:rsidP="003D0E12">
      <w:r>
        <w:t>A. I was.</w:t>
      </w:r>
    </w:p>
    <w:p w14:paraId="7C2DC3D8" w14:textId="77777777" w:rsidR="003D0E12" w:rsidRDefault="003D0E12" w:rsidP="003D0E12">
      <w:r>
        <w:t>Q. How long did you remain at that meeting?</w:t>
      </w:r>
    </w:p>
    <w:p w14:paraId="02BF33CD" w14:textId="77777777" w:rsidR="003D0E12" w:rsidRDefault="003D0E12" w:rsidP="003D0E12">
      <w:r>
        <w:t>A. A very short time; about a quarter of an hour.</w:t>
      </w:r>
    </w:p>
    <w:p w14:paraId="7C32FC89" w14:textId="77777777" w:rsidR="003D0E12" w:rsidRDefault="003D0E12" w:rsidP="003D0E12">
      <w:r>
        <w:t>Q. Did you wait till the Cavalry came?</w:t>
      </w:r>
    </w:p>
    <w:p w14:paraId="4B0F1566" w14:textId="77777777" w:rsidR="003D0E12" w:rsidRDefault="003D0E12" w:rsidP="003D0E12">
      <w:r>
        <w:t>A. I just went off as they came on.</w:t>
      </w:r>
    </w:p>
    <w:p w14:paraId="1CB4BDC1" w14:textId="77777777" w:rsidR="003D0E12" w:rsidRDefault="003D0E12" w:rsidP="003D0E12">
      <w:r>
        <w:t>Q. Did you see any disturbance, previous to that, on the field?</w:t>
      </w:r>
    </w:p>
    <w:p w14:paraId="5CE04477" w14:textId="77777777" w:rsidR="003D0E12" w:rsidRDefault="003D0E12" w:rsidP="003D0E12">
      <w:r>
        <w:t>A. I cannot say I did.</w:t>
      </w:r>
    </w:p>
    <w:p w14:paraId="22AF81A4" w14:textId="77777777" w:rsidR="003D0E12" w:rsidRDefault="003D0E12" w:rsidP="003D0E12">
      <w:r>
        <w:t>Q. Did you see the people were armed with bludgeons?</w:t>
      </w:r>
    </w:p>
    <w:p w14:paraId="420D4672" w14:textId="77777777" w:rsidR="003D0E12" w:rsidRDefault="003D0E12" w:rsidP="003D0E12">
      <w:r>
        <w:t>A. There might be bludgeons; I was only at the outskirts of the meeting.</w:t>
      </w:r>
    </w:p>
    <w:p w14:paraId="12546366" w14:textId="77777777" w:rsidR="003D0E12" w:rsidRDefault="003D0E12" w:rsidP="003D0E12">
      <w:r>
        <w:t>Q. What induced you to leave the field?</w:t>
      </w:r>
    </w:p>
    <w:p w14:paraId="4A760DAE" w14:textId="77777777" w:rsidR="003D0E12" w:rsidRDefault="003D0E12" w:rsidP="003D0E12">
      <w:r>
        <w:t>A. Because I thought there would be some disturbance.</w:t>
      </w:r>
    </w:p>
    <w:p w14:paraId="2DF7ACF2" w14:textId="77777777" w:rsidR="003D0E12" w:rsidRDefault="003D0E12" w:rsidP="003D0E12">
      <w:r>
        <w:t>Q. Was it when the Cavalry came in the fields you expected some disturbance?</w:t>
      </w:r>
    </w:p>
    <w:p w14:paraId="11B28680" w14:textId="77777777" w:rsidR="003D0E12" w:rsidRDefault="003D0E12" w:rsidP="003D0E12">
      <w:r>
        <w:t>A. Yes; it was just when the Cavalry came into the field that I went off.</w:t>
      </w:r>
    </w:p>
    <w:p w14:paraId="08DE9407" w14:textId="77777777" w:rsidR="003D0E12" w:rsidRDefault="003D0E12" w:rsidP="003D0E12">
      <w:pPr>
        <w:ind w:firstLine="720"/>
      </w:pPr>
      <w:r w:rsidRPr="006F28B7">
        <w:rPr>
          <w:i/>
        </w:rPr>
        <w:t>Re-examined by Mr. Littledale</w:t>
      </w:r>
      <w:r>
        <w:t>.</w:t>
      </w:r>
    </w:p>
    <w:p w14:paraId="5DE17482" w14:textId="77777777" w:rsidR="003D0E12" w:rsidRDefault="003D0E12" w:rsidP="003D0E12">
      <w:r>
        <w:t>Q. During the time you was there, did you see any of the people that you saw at White Moss?</w:t>
      </w:r>
    </w:p>
    <w:p w14:paraId="2D3F8043" w14:textId="77777777" w:rsidR="003D0E12" w:rsidRDefault="003D0E12" w:rsidP="003D0E12">
      <w:r w:rsidRPr="006F28B7">
        <w:rPr>
          <w:i/>
        </w:rPr>
        <w:t>Mr. Evans</w:t>
      </w:r>
      <w:r>
        <w:t>.—How does that arise out of my cross-examination? I asked nothing about the drills.</w:t>
      </w:r>
    </w:p>
    <w:p w14:paraId="7828466E" w14:textId="77777777" w:rsidR="003D0E12" w:rsidRDefault="003D0E12" w:rsidP="003D0E12">
      <w:r w:rsidRPr="006F28B7">
        <w:rPr>
          <w:i/>
        </w:rPr>
        <w:t>Mr. Littledale</w:t>
      </w:r>
      <w:r>
        <w:t xml:space="preserve">.—As my friend was enquiring what the witness saw at the field, I have a right to enquire what he saw out of the field. </w:t>
      </w:r>
    </w:p>
    <w:p w14:paraId="3C22DDBA" w14:textId="77777777" w:rsidR="003D0E12" w:rsidRDefault="003D0E12" w:rsidP="003D0E12">
      <w:r>
        <w:t>Q. Did you see any of the people?</w:t>
      </w:r>
    </w:p>
    <w:p w14:paraId="20A0F47A" w14:textId="77777777" w:rsidR="003D0E12" w:rsidRDefault="003D0E12" w:rsidP="003D0E12">
      <w:r>
        <w:t>A. I saw the person who should have read the letter, that had the letter, the commander. I saw him leading the Rochdale and the Middleton gangs up to the meeting.</w:t>
      </w:r>
    </w:p>
    <w:p w14:paraId="59CF9FDF" w14:textId="77777777" w:rsidR="003D0E12" w:rsidRDefault="003D0E12" w:rsidP="003D0E12">
      <w:r>
        <w:t xml:space="preserve">Q. On the 16th.? </w:t>
      </w:r>
    </w:p>
    <w:p w14:paraId="0D3506A8" w14:textId="77777777" w:rsidR="003D0E12" w:rsidRDefault="003D0E12" w:rsidP="003D0E12">
      <w:r>
        <w:t xml:space="preserve">A. On the 16th. </w:t>
      </w:r>
    </w:p>
    <w:p w14:paraId="464D09F0" w14:textId="77777777" w:rsidR="003D0E12" w:rsidRDefault="003D0E12" w:rsidP="003D0E12">
      <w:r>
        <w:lastRenderedPageBreak/>
        <w:t>Q. Did you see any body else you had seen at the White Moss?</w:t>
      </w:r>
    </w:p>
    <w:p w14:paraId="14830ACA" w14:textId="77777777" w:rsidR="003D0E12" w:rsidRDefault="003D0E12" w:rsidP="003D0E12">
      <w:r>
        <w:t>A. Several more.</w:t>
      </w:r>
    </w:p>
    <w:p w14:paraId="0241AF9E" w14:textId="77777777" w:rsidR="003D0E12" w:rsidRDefault="003D0E12" w:rsidP="003D0E12">
      <w:r>
        <w:t>Q. Were they among the Middleton and Rochdale people?</w:t>
      </w:r>
    </w:p>
    <w:p w14:paraId="2CFAF7C6" w14:textId="77777777" w:rsidR="003D0E12" w:rsidRDefault="003D0E12" w:rsidP="003D0E12">
      <w:r>
        <w:t>A. Yes.</w:t>
      </w:r>
    </w:p>
    <w:p w14:paraId="33002353" w14:textId="77777777" w:rsidR="003D0E12" w:rsidRDefault="003D0E12" w:rsidP="003D0E12">
      <w:r w:rsidRPr="006F28B7">
        <w:rPr>
          <w:i/>
        </w:rPr>
        <w:t>Mr. Littledale</w:t>
      </w:r>
      <w:r>
        <w:t>.—I was about to ask the witness what words of command were given, and your Lordship thought I had asked the question before.</w:t>
      </w:r>
    </w:p>
    <w:p w14:paraId="27580111" w14:textId="77777777" w:rsidR="003D0E12" w:rsidRDefault="003D0E12" w:rsidP="003D0E12">
      <w:r>
        <w:t>Q. Will you tell my Lord, or the Jury, what words of command were given?</w:t>
      </w:r>
    </w:p>
    <w:p w14:paraId="762DC1D0" w14:textId="77777777" w:rsidR="003D0E12" w:rsidRDefault="003D0E12" w:rsidP="003D0E12">
      <w:r>
        <w:t>A. "March," "counter-march," "halt," "attention," "stand at ease." I don't know that I heard any thing more.</w:t>
      </w:r>
    </w:p>
    <w:p w14:paraId="54714431" w14:textId="77777777" w:rsidR="003D0E12" w:rsidRDefault="003D0E12" w:rsidP="003D0E12">
      <w:r>
        <w:t>Q. Did they do any thing with their hands?</w:t>
      </w:r>
    </w:p>
    <w:p w14:paraId="185200EB" w14:textId="77777777" w:rsidR="003D0E12" w:rsidRDefault="003D0E12" w:rsidP="003D0E12">
      <w:r>
        <w:t>A. They had orders to "present,” and "fire," and then they clapped their hands.</w:t>
      </w:r>
    </w:p>
    <w:p w14:paraId="1CF9E72E" w14:textId="77777777" w:rsidR="003D0E12" w:rsidRDefault="003D0E12" w:rsidP="003D0E12">
      <w:r w:rsidRPr="006F28B7">
        <w:rPr>
          <w:i/>
        </w:rPr>
        <w:t>Mr. Evans</w:t>
      </w:r>
      <w:r>
        <w:t>. l suppose I am entitled to cross-examine on this evidence now.</w:t>
      </w:r>
    </w:p>
    <w:p w14:paraId="3A267ED7" w14:textId="77777777" w:rsidR="003D0E12" w:rsidRDefault="003D0E12" w:rsidP="003D0E12">
      <w:pPr>
        <w:ind w:firstLine="720"/>
      </w:pPr>
      <w:r w:rsidRPr="006F28B7">
        <w:rPr>
          <w:i/>
        </w:rPr>
        <w:t>Cross-examined by Mr. Evans</w:t>
      </w:r>
      <w:r>
        <w:t>.</w:t>
      </w:r>
    </w:p>
    <w:p w14:paraId="71DCE19C" w14:textId="77777777" w:rsidR="003D0E12" w:rsidRDefault="003D0E12" w:rsidP="003D0E12">
      <w:r>
        <w:t>Q You have sworn that it was the person who led the Middleton body that read the letter?</w:t>
      </w:r>
    </w:p>
    <w:p w14:paraId="41C7FFE7" w14:textId="77777777" w:rsidR="003D0E12" w:rsidRDefault="003D0E12" w:rsidP="003D0E12">
      <w:r>
        <w:t>A. Who should have read the letter.</w:t>
      </w:r>
    </w:p>
    <w:p w14:paraId="30B11FDA" w14:textId="77777777" w:rsidR="003D0E12" w:rsidRDefault="003D0E12" w:rsidP="003D0E12">
      <w:r>
        <w:t>Q. You swear that positively?</w:t>
      </w:r>
    </w:p>
    <w:p w14:paraId="161FCD5B" w14:textId="77777777" w:rsidR="003D0E12" w:rsidRDefault="003D0E12" w:rsidP="003D0E12">
      <w:r>
        <w:t>A. I do.</w:t>
      </w:r>
    </w:p>
    <w:p w14:paraId="5D15E9C2" w14:textId="77777777" w:rsidR="003D0E12" w:rsidRDefault="003D0E12" w:rsidP="003D0E12">
      <w:r>
        <w:t>Q. Have you any doubt?</w:t>
      </w:r>
    </w:p>
    <w:p w14:paraId="2CB59F2E" w14:textId="77777777" w:rsidR="003D0E12" w:rsidRDefault="003D0E12" w:rsidP="003D0E12">
      <w:r>
        <w:t>A. No doubt.</w:t>
      </w:r>
    </w:p>
    <w:p w14:paraId="4EA86A2C" w14:textId="77777777" w:rsidR="003D0E12" w:rsidRDefault="003D0E12" w:rsidP="003D0E12">
      <w:r>
        <w:t>Q. Should you know that person now?</w:t>
      </w:r>
    </w:p>
    <w:p w14:paraId="2DFDF83F" w14:textId="77777777" w:rsidR="003D0E12" w:rsidRDefault="003D0E12" w:rsidP="003D0E12">
      <w:r>
        <w:t>A. I do not know that I should.</w:t>
      </w:r>
    </w:p>
    <w:p w14:paraId="03294FB3" w14:textId="77777777" w:rsidR="003D0E12" w:rsidRDefault="003D0E12" w:rsidP="003D0E12">
      <w:r>
        <w:t>Q. You swear that it was the person who led up the Middleton body?</w:t>
      </w:r>
    </w:p>
    <w:p w14:paraId="62E32C17" w14:textId="77777777" w:rsidR="003D0E12" w:rsidRDefault="003D0E12" w:rsidP="003D0E12">
      <w:r>
        <w:t>A. Yes.</w:t>
      </w:r>
    </w:p>
    <w:p w14:paraId="401F52B0" w14:textId="77777777" w:rsidR="003D0E12" w:rsidRDefault="003D0E12" w:rsidP="003D0E12">
      <w:pPr>
        <w:ind w:firstLine="720"/>
      </w:pPr>
      <w:r w:rsidRPr="006F28B7">
        <w:rPr>
          <w:i/>
        </w:rPr>
        <w:t>Re-examined by Mr. Littledale</w:t>
      </w:r>
      <w:r>
        <w:t>.</w:t>
      </w:r>
    </w:p>
    <w:p w14:paraId="0CB3FCBD" w14:textId="77777777" w:rsidR="003D0E12" w:rsidRDefault="003D0E12" w:rsidP="003D0E12">
      <w:r>
        <w:t>Q. What do you mean by leading up the Middleton body?</w:t>
      </w:r>
    </w:p>
    <w:p w14:paraId="6FF3871E" w14:textId="77777777" w:rsidR="003D0E12" w:rsidRDefault="003D0E12" w:rsidP="003D0E12">
      <w:r>
        <w:t>A. Coming up the road.</w:t>
      </w:r>
    </w:p>
    <w:p w14:paraId="6C938D65" w14:textId="77777777" w:rsidR="003D0E12" w:rsidRDefault="003D0E12" w:rsidP="003D0E12">
      <w:r>
        <w:t>Q. Where was it you saw him the next time?</w:t>
      </w:r>
    </w:p>
    <w:p w14:paraId="73A45380" w14:textId="77777777" w:rsidR="003D0E12" w:rsidRDefault="003D0E12" w:rsidP="003D0E12">
      <w:r>
        <w:t>A. Coming the other side the Newton lane. I met the Rochdale and Middleton parties there, and he was one of the first men.</w:t>
      </w:r>
    </w:p>
    <w:p w14:paraId="0224406D" w14:textId="77777777" w:rsidR="003D0E12" w:rsidRDefault="003D0E12" w:rsidP="003D0E12">
      <w:r>
        <w:t>Q. Was he walking in the front?</w:t>
      </w:r>
    </w:p>
    <w:p w14:paraId="43C850DE" w14:textId="77777777" w:rsidR="003D0E12" w:rsidRDefault="003D0E12" w:rsidP="003D0E12">
      <w:r>
        <w:t>A. He was.</w:t>
      </w:r>
    </w:p>
    <w:p w14:paraId="76D32220" w14:textId="77777777" w:rsidR="003D0E12" w:rsidRDefault="003D0E12" w:rsidP="003D0E12">
      <w:r>
        <w:t>Q. Was he the first man in the line, or were there others in the same rank?</w:t>
      </w:r>
    </w:p>
    <w:p w14:paraId="1CD10F6D" w14:textId="77777777" w:rsidR="003D0E12" w:rsidRDefault="003D0E12" w:rsidP="003D0E12">
      <w:r>
        <w:t xml:space="preserve">A. Several leading up besides; but I knew him very well. </w:t>
      </w:r>
    </w:p>
    <w:p w14:paraId="1B498E5C" w14:textId="77777777" w:rsidR="003D0E12" w:rsidRDefault="003D0E12" w:rsidP="003D0E12">
      <w:r>
        <w:t xml:space="preserve">Q. Do you mean by leading, that he appeared to command the column, or was only in the front rank? </w:t>
      </w:r>
    </w:p>
    <w:p w14:paraId="6FE71704" w14:textId="77777777" w:rsidR="003D0E12" w:rsidRDefault="003D0E12" w:rsidP="003D0E12">
      <w:r>
        <w:t>A. Only in the front rank.</w:t>
      </w:r>
    </w:p>
    <w:p w14:paraId="0F6AEC1E" w14:textId="77777777" w:rsidR="003D0E12" w:rsidRPr="00A2157B" w:rsidRDefault="003D0E12">
      <w:pPr>
        <w:rPr>
          <w:sz w:val="24"/>
          <w:szCs w:val="24"/>
        </w:rPr>
      </w:pPr>
    </w:p>
    <w:sectPr w:rsidR="003D0E12" w:rsidRPr="00A2157B" w:rsidSect="002D65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12F"/>
    <w:rsid w:val="00064846"/>
    <w:rsid w:val="001B3BD0"/>
    <w:rsid w:val="00211675"/>
    <w:rsid w:val="002229CE"/>
    <w:rsid w:val="002D65C7"/>
    <w:rsid w:val="002F122E"/>
    <w:rsid w:val="00343E40"/>
    <w:rsid w:val="00353FAE"/>
    <w:rsid w:val="003D0E12"/>
    <w:rsid w:val="003E55AB"/>
    <w:rsid w:val="004E1EA1"/>
    <w:rsid w:val="005540EC"/>
    <w:rsid w:val="0055512F"/>
    <w:rsid w:val="00691AC0"/>
    <w:rsid w:val="00714E9F"/>
    <w:rsid w:val="00763DD3"/>
    <w:rsid w:val="009B68A5"/>
    <w:rsid w:val="00A2157B"/>
    <w:rsid w:val="00A434C3"/>
    <w:rsid w:val="00C125F5"/>
    <w:rsid w:val="00CA6B79"/>
    <w:rsid w:val="00E204B9"/>
    <w:rsid w:val="00E30C78"/>
    <w:rsid w:val="00E547C7"/>
    <w:rsid w:val="00EB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6E6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84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ropbox\Peterloo%20WItness%20Project\Testimonies%20completed\Witness%20testimon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\Users\Ruth\Dropbox\Peterloo WItness Project\Testimonies completed\Witness testimony template.dot</Template>
  <TotalTime>25</TotalTime>
  <Pages>3</Pages>
  <Words>715</Words>
  <Characters>5284</Characters>
  <Application>Microsoft Macintosh Word</Application>
  <DocSecurity>0</DocSecurity>
  <Lines>293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Ruth</dc:creator>
  <cp:lastModifiedBy>Robert Poole</cp:lastModifiedBy>
  <cp:revision>3</cp:revision>
  <cp:lastPrinted>1901-01-01T00:00:00Z</cp:lastPrinted>
  <dcterms:created xsi:type="dcterms:W3CDTF">2012-04-03T15:15:00Z</dcterms:created>
  <dcterms:modified xsi:type="dcterms:W3CDTF">2013-07-15T13:09:00Z</dcterms:modified>
</cp:coreProperties>
</file>