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C3" w:rsidRPr="00A2157B" w:rsidRDefault="00A434C3" w:rsidP="00064846">
      <w:pPr>
        <w:shd w:val="clear" w:color="auto" w:fill="FFFFFF"/>
        <w:rPr>
          <w:rFonts w:ascii="Arial" w:hAnsi="Arial"/>
          <w:sz w:val="24"/>
          <w:szCs w:val="24"/>
        </w:rPr>
      </w:pPr>
      <w:r w:rsidRPr="00A2157B">
        <w:rPr>
          <w:rFonts w:ascii="Arial" w:hAnsi="Arial"/>
          <w:b/>
          <w:sz w:val="24"/>
          <w:szCs w:val="24"/>
        </w:rPr>
        <w:t>Name</w:t>
      </w:r>
      <w:r w:rsidRPr="00A2157B">
        <w:rPr>
          <w:rFonts w:ascii="Arial" w:hAnsi="Arial"/>
          <w:sz w:val="24"/>
          <w:szCs w:val="24"/>
        </w:rPr>
        <w:t xml:space="preserve">: </w:t>
      </w:r>
      <w:r w:rsidR="00D17B50">
        <w:rPr>
          <w:rFonts w:ascii="Arial" w:hAnsi="Arial"/>
          <w:sz w:val="24"/>
          <w:szCs w:val="24"/>
        </w:rPr>
        <w:t>George Burgess</w:t>
      </w:r>
    </w:p>
    <w:p w:rsidR="00A434C3" w:rsidRPr="00A2157B" w:rsidRDefault="00A434C3" w:rsidP="00064846">
      <w:pPr>
        <w:shd w:val="clear" w:color="auto" w:fill="FFFFFF"/>
        <w:rPr>
          <w:rFonts w:ascii="Arial" w:hAnsi="Arial"/>
          <w:sz w:val="24"/>
          <w:szCs w:val="24"/>
        </w:rPr>
      </w:pPr>
      <w:r w:rsidRPr="00A2157B">
        <w:rPr>
          <w:rFonts w:ascii="Arial" w:hAnsi="Arial"/>
          <w:b/>
          <w:sz w:val="24"/>
          <w:szCs w:val="24"/>
        </w:rPr>
        <w:t>Occupation</w:t>
      </w:r>
      <w:r w:rsidRPr="00A2157B">
        <w:rPr>
          <w:rFonts w:ascii="Arial" w:hAnsi="Arial"/>
          <w:sz w:val="24"/>
          <w:szCs w:val="24"/>
        </w:rPr>
        <w:t xml:space="preserve">: </w:t>
      </w:r>
      <w:r w:rsidR="00D17B50">
        <w:rPr>
          <w:rFonts w:ascii="Arial" w:hAnsi="Arial"/>
          <w:sz w:val="24"/>
          <w:szCs w:val="24"/>
        </w:rPr>
        <w:t xml:space="preserve">1819 Landlord of Hen &amp; Chickens </w:t>
      </w:r>
      <w:proofErr w:type="gramStart"/>
      <w:r w:rsidR="00D17B50">
        <w:rPr>
          <w:rFonts w:ascii="Arial" w:hAnsi="Arial"/>
          <w:sz w:val="24"/>
          <w:szCs w:val="24"/>
        </w:rPr>
        <w:t>pub,</w:t>
      </w:r>
      <w:proofErr w:type="gramEnd"/>
      <w:r w:rsidR="00D17B50">
        <w:rPr>
          <w:rFonts w:ascii="Arial" w:hAnsi="Arial"/>
          <w:sz w:val="24"/>
          <w:szCs w:val="24"/>
        </w:rPr>
        <w:t xml:space="preserve"> since has been a servant, a coachman and a guard. </w:t>
      </w:r>
    </w:p>
    <w:p w:rsidR="00A434C3" w:rsidRPr="00A2157B" w:rsidRDefault="00EB467A" w:rsidP="00064846">
      <w:pPr>
        <w:shd w:val="clear" w:color="auto" w:fill="FFFFFF"/>
        <w:rPr>
          <w:rFonts w:ascii="Arial" w:hAnsi="Arial"/>
          <w:sz w:val="24"/>
          <w:szCs w:val="24"/>
        </w:rPr>
      </w:pPr>
      <w:r w:rsidRPr="00A2157B">
        <w:rPr>
          <w:rFonts w:ascii="Arial" w:hAnsi="Arial"/>
          <w:b/>
          <w:sz w:val="24"/>
          <w:szCs w:val="24"/>
        </w:rPr>
        <w:t>Home</w:t>
      </w:r>
      <w:r w:rsidR="00A434C3" w:rsidRPr="00A2157B">
        <w:rPr>
          <w:rFonts w:ascii="Arial" w:hAnsi="Arial"/>
          <w:sz w:val="24"/>
          <w:szCs w:val="24"/>
        </w:rPr>
        <w:t xml:space="preserve">: </w:t>
      </w:r>
      <w:r w:rsidR="00D17B50">
        <w:rPr>
          <w:rFonts w:ascii="Arial" w:hAnsi="Arial"/>
          <w:sz w:val="24"/>
          <w:szCs w:val="24"/>
        </w:rPr>
        <w:t>Manchester</w:t>
      </w:r>
    </w:p>
    <w:p w:rsidR="00A434C3" w:rsidRPr="00A2157B" w:rsidRDefault="00A434C3" w:rsidP="00064846">
      <w:pPr>
        <w:shd w:val="clear" w:color="auto" w:fill="FFFFFF"/>
        <w:rPr>
          <w:rFonts w:ascii="Arial" w:hAnsi="Arial"/>
          <w:sz w:val="24"/>
          <w:szCs w:val="24"/>
        </w:rPr>
      </w:pPr>
      <w:r w:rsidRPr="00A2157B">
        <w:rPr>
          <w:rFonts w:ascii="Arial" w:hAnsi="Arial"/>
          <w:b/>
          <w:sz w:val="24"/>
          <w:szCs w:val="24"/>
        </w:rPr>
        <w:t>Date</w:t>
      </w:r>
      <w:r w:rsidRPr="00A2157B">
        <w:rPr>
          <w:rFonts w:ascii="Arial" w:hAnsi="Arial"/>
          <w:sz w:val="24"/>
          <w:szCs w:val="24"/>
        </w:rPr>
        <w:t xml:space="preserve">: </w:t>
      </w:r>
      <w:r w:rsidR="00D17B50">
        <w:rPr>
          <w:rFonts w:ascii="Arial" w:hAnsi="Arial"/>
          <w:sz w:val="24"/>
          <w:szCs w:val="24"/>
        </w:rPr>
        <w:t>April 4</w:t>
      </w:r>
      <w:r w:rsidR="00D17B50" w:rsidRPr="00D17B50">
        <w:rPr>
          <w:rFonts w:ascii="Arial" w:hAnsi="Arial"/>
          <w:sz w:val="24"/>
          <w:szCs w:val="24"/>
          <w:vertAlign w:val="superscript"/>
        </w:rPr>
        <w:t>th</w:t>
      </w:r>
      <w:r w:rsidR="00D17B50">
        <w:rPr>
          <w:rFonts w:ascii="Arial" w:hAnsi="Arial"/>
          <w:sz w:val="24"/>
          <w:szCs w:val="24"/>
        </w:rPr>
        <w:t>, 1822</w:t>
      </w:r>
    </w:p>
    <w:p w:rsidR="00A434C3" w:rsidRDefault="00A434C3" w:rsidP="00064846">
      <w:pPr>
        <w:shd w:val="clear" w:color="auto" w:fill="FFFFFF"/>
        <w:rPr>
          <w:rFonts w:ascii="Arial" w:hAnsi="Arial"/>
          <w:sz w:val="22"/>
        </w:rPr>
      </w:pPr>
      <w:r w:rsidRPr="00A2157B">
        <w:rPr>
          <w:rFonts w:ascii="Arial" w:hAnsi="Arial"/>
          <w:b/>
          <w:sz w:val="24"/>
          <w:szCs w:val="24"/>
        </w:rPr>
        <w:t>Source</w:t>
      </w:r>
      <w:r>
        <w:rPr>
          <w:rFonts w:ascii="Arial" w:hAnsi="Arial"/>
          <w:sz w:val="22"/>
        </w:rPr>
        <w:t xml:space="preserve">: </w:t>
      </w:r>
      <w:r w:rsidR="00D17B50">
        <w:rPr>
          <w:rFonts w:ascii="Arial" w:hAnsi="Arial"/>
          <w:sz w:val="22"/>
        </w:rPr>
        <w:t xml:space="preserve">Redford V </w:t>
      </w:r>
      <w:proofErr w:type="spellStart"/>
      <w:r w:rsidR="00D17B50">
        <w:rPr>
          <w:rFonts w:ascii="Arial" w:hAnsi="Arial"/>
          <w:sz w:val="22"/>
        </w:rPr>
        <w:t>Birley</w:t>
      </w:r>
      <w:proofErr w:type="spellEnd"/>
      <w:r w:rsidR="00D17B50">
        <w:rPr>
          <w:rFonts w:ascii="Arial" w:hAnsi="Arial"/>
          <w:sz w:val="22"/>
        </w:rPr>
        <w:t>, pp.76 - 81</w:t>
      </w:r>
    </w:p>
    <w:p w:rsidR="00A434C3" w:rsidRDefault="00A434C3" w:rsidP="00064846">
      <w:pPr>
        <w:shd w:val="clear" w:color="auto" w:fill="FFFFFF"/>
        <w:rPr>
          <w:rFonts w:ascii="Arial" w:hAnsi="Arial"/>
          <w:sz w:val="24"/>
          <w:szCs w:val="24"/>
        </w:rPr>
      </w:pPr>
      <w:r w:rsidRPr="00A2157B">
        <w:rPr>
          <w:rFonts w:ascii="Arial" w:hAnsi="Arial"/>
          <w:b/>
          <w:sz w:val="24"/>
          <w:szCs w:val="24"/>
        </w:rPr>
        <w:t>Summary</w:t>
      </w:r>
      <w:r w:rsidRPr="00A2157B">
        <w:rPr>
          <w:rFonts w:ascii="Arial" w:hAnsi="Arial"/>
          <w:sz w:val="24"/>
          <w:szCs w:val="24"/>
        </w:rPr>
        <w:t xml:space="preserve">: </w:t>
      </w:r>
      <w:r w:rsidR="00D17B50">
        <w:rPr>
          <w:rFonts w:ascii="Arial" w:hAnsi="Arial"/>
          <w:sz w:val="24"/>
          <w:szCs w:val="24"/>
        </w:rPr>
        <w:t>Former member of Yeomanry Cavalry</w:t>
      </w:r>
      <w:r w:rsidR="00151D53">
        <w:rPr>
          <w:rFonts w:ascii="Arial" w:hAnsi="Arial"/>
          <w:sz w:val="24"/>
          <w:szCs w:val="24"/>
        </w:rPr>
        <w:t xml:space="preserve"> testifies to presence at St Peter’s Field of a number of defendants. Claims stones and bricks were thrown around the time the cavalry reached the hustings. Suggests rather chaotic organisation of Yeomanry – turned up late for muster himself, and unsure of </w:t>
      </w:r>
      <w:proofErr w:type="gramStart"/>
      <w:r w:rsidR="00151D53">
        <w:rPr>
          <w:rFonts w:ascii="Arial" w:hAnsi="Arial"/>
          <w:sz w:val="24"/>
          <w:szCs w:val="24"/>
        </w:rPr>
        <w:t>who</w:t>
      </w:r>
      <w:proofErr w:type="gramEnd"/>
      <w:r w:rsidR="00151D53">
        <w:rPr>
          <w:rFonts w:ascii="Arial" w:hAnsi="Arial"/>
          <w:sz w:val="24"/>
          <w:szCs w:val="24"/>
        </w:rPr>
        <w:t xml:space="preserve"> commanding officer was on the day.</w:t>
      </w:r>
    </w:p>
    <w:p w:rsidR="002F122E" w:rsidRDefault="002F122E" w:rsidP="00064846">
      <w:pPr>
        <w:shd w:val="clear" w:color="auto" w:fill="FFFFFF"/>
        <w:rPr>
          <w:rFonts w:ascii="Arial" w:hAnsi="Arial"/>
          <w:sz w:val="24"/>
          <w:szCs w:val="24"/>
        </w:rPr>
      </w:pPr>
      <w:r w:rsidRPr="002F122E">
        <w:rPr>
          <w:rFonts w:ascii="Arial" w:hAnsi="Arial"/>
          <w:b/>
          <w:sz w:val="24"/>
          <w:szCs w:val="24"/>
        </w:rPr>
        <w:t>Done by</w:t>
      </w:r>
      <w:r>
        <w:rPr>
          <w:rFonts w:ascii="Arial" w:hAnsi="Arial"/>
          <w:sz w:val="24"/>
          <w:szCs w:val="24"/>
        </w:rPr>
        <w:t xml:space="preserve">: </w:t>
      </w:r>
      <w:proofErr w:type="spellStart"/>
      <w:r w:rsidR="00D17B50">
        <w:rPr>
          <w:rFonts w:ascii="Arial" w:hAnsi="Arial"/>
          <w:sz w:val="24"/>
          <w:szCs w:val="24"/>
        </w:rPr>
        <w:t>RM</w:t>
      </w:r>
      <w:proofErr w:type="spellEnd"/>
    </w:p>
    <w:p w:rsidR="00D17B50" w:rsidRDefault="00D17B50" w:rsidP="00064846">
      <w:pPr>
        <w:shd w:val="clear" w:color="auto" w:fill="FFFFFF"/>
        <w:rPr>
          <w:rFonts w:ascii="Arial" w:hAnsi="Arial"/>
          <w:sz w:val="24"/>
          <w:szCs w:val="24"/>
        </w:rPr>
      </w:pPr>
    </w:p>
    <w:p w:rsidR="00D17B50" w:rsidRPr="004C3C70" w:rsidRDefault="00D17B50" w:rsidP="00D17B50">
      <w:pPr>
        <w:rPr>
          <w:i/>
        </w:rPr>
      </w:pPr>
      <w:r w:rsidRPr="004C3C70">
        <w:rPr>
          <w:i/>
        </w:rPr>
        <w:t xml:space="preserve">George Burgess sworn: examined by Mr. </w:t>
      </w:r>
      <w:proofErr w:type="spellStart"/>
      <w:r w:rsidRPr="004C3C70">
        <w:rPr>
          <w:i/>
        </w:rPr>
        <w:t>Blackburne</w:t>
      </w:r>
      <w:proofErr w:type="spellEnd"/>
      <w:r w:rsidRPr="004C3C70">
        <w:rPr>
          <w:i/>
        </w:rPr>
        <w:t xml:space="preserve">. </w:t>
      </w:r>
    </w:p>
    <w:p w:rsidR="00D17B50" w:rsidRDefault="00D17B50" w:rsidP="00D17B50">
      <w:r>
        <w:t xml:space="preserve">Q. In 1819, you lived at Manchester? </w:t>
      </w:r>
    </w:p>
    <w:p w:rsidR="00D17B50" w:rsidRDefault="00D17B50" w:rsidP="00D17B50">
      <w:r>
        <w:t>A. I did.</w:t>
      </w:r>
    </w:p>
    <w:p w:rsidR="00D17B50" w:rsidRDefault="00D17B50" w:rsidP="00D17B50">
      <w:r>
        <w:t xml:space="preserve">Q. Did you keep the Hen and Chickens public house there? </w:t>
      </w:r>
    </w:p>
    <w:p w:rsidR="00D17B50" w:rsidRDefault="00D17B50" w:rsidP="00D17B50">
      <w:r>
        <w:t>A. I did sir.</w:t>
      </w:r>
    </w:p>
    <w:p w:rsidR="00D17B50" w:rsidRDefault="00D17B50" w:rsidP="00D17B50">
      <w:r>
        <w:t>Q. Were you, at that time, one of the Yeomanry Cavalry?</w:t>
      </w:r>
    </w:p>
    <w:p w:rsidR="00D17B50" w:rsidRDefault="00D17B50" w:rsidP="00D17B50">
      <w:r>
        <w:t>A. I was.</w:t>
      </w:r>
    </w:p>
    <w:p w:rsidR="00D17B50" w:rsidRDefault="00D17B50" w:rsidP="00D17B50">
      <w:r>
        <w:t xml:space="preserve">Q. Whose troop </w:t>
      </w:r>
      <w:proofErr w:type="gramStart"/>
      <w:r>
        <w:t>was</w:t>
      </w:r>
      <w:proofErr w:type="gramEnd"/>
      <w:r>
        <w:t xml:space="preserve"> you in?</w:t>
      </w:r>
    </w:p>
    <w:p w:rsidR="00D17B50" w:rsidRDefault="00D17B50" w:rsidP="00D17B50">
      <w:r>
        <w:t xml:space="preserve">A. Captain </w:t>
      </w:r>
      <w:proofErr w:type="spellStart"/>
      <w:r>
        <w:t>Birley's</w:t>
      </w:r>
      <w:proofErr w:type="spellEnd"/>
      <w:r>
        <w:t>: I belonged to his troop, but I was not in it on that day.</w:t>
      </w:r>
    </w:p>
    <w:p w:rsidR="00D17B50" w:rsidRDefault="00D17B50" w:rsidP="00D17B50">
      <w:r>
        <w:t xml:space="preserve">Q. Who were the other officers of that troop? </w:t>
      </w:r>
    </w:p>
    <w:p w:rsidR="00D17B50" w:rsidRDefault="00D17B50" w:rsidP="00D17B50">
      <w:r>
        <w:t xml:space="preserve">A. I rather think Moon was the Lieutenant. </w:t>
      </w:r>
    </w:p>
    <w:p w:rsidR="00D17B50" w:rsidRDefault="00D17B50" w:rsidP="00D17B50">
      <w:r>
        <w:t>Q. Was Withington an officer in that troop?</w:t>
      </w:r>
    </w:p>
    <w:p w:rsidR="00D17B50" w:rsidRDefault="00D17B50" w:rsidP="00D17B50">
      <w:r>
        <w:t xml:space="preserve">A. He does not belong to the same troop. </w:t>
      </w:r>
    </w:p>
    <w:p w:rsidR="00D17B50" w:rsidRDefault="00D17B50" w:rsidP="00D17B50">
      <w:r>
        <w:t xml:space="preserve">Q. Did you see Withington on the ground that day? </w:t>
      </w:r>
    </w:p>
    <w:p w:rsidR="00D17B50" w:rsidRDefault="00D17B50" w:rsidP="00D17B50">
      <w:r>
        <w:t xml:space="preserve">A. I did Sir. </w:t>
      </w:r>
    </w:p>
    <w:p w:rsidR="00D17B50" w:rsidRDefault="00D17B50" w:rsidP="00D17B50">
      <w:r>
        <w:t>Q. And Oliver?</w:t>
      </w:r>
    </w:p>
    <w:p w:rsidR="00D17B50" w:rsidRDefault="00D17B50" w:rsidP="00D17B50">
      <w:r>
        <w:t xml:space="preserve">A. I cannot speak to Oliver; I hardly know him when I see him. </w:t>
      </w:r>
    </w:p>
    <w:p w:rsidR="00D17B50" w:rsidRDefault="00D17B50" w:rsidP="00D17B50">
      <w:r>
        <w:t xml:space="preserve">Q. Did you see Lieutenant Moon there that day? </w:t>
      </w:r>
    </w:p>
    <w:p w:rsidR="00D17B50" w:rsidRDefault="00D17B50" w:rsidP="00D17B50">
      <w:r>
        <w:t>A. I did, Sir.</w:t>
      </w:r>
    </w:p>
    <w:p w:rsidR="00D17B50" w:rsidRDefault="00D17B50" w:rsidP="00D17B50">
      <w:r>
        <w:t xml:space="preserve">Q. Where was the troop when you joined them on-that day? </w:t>
      </w:r>
    </w:p>
    <w:p w:rsidR="00D17B50" w:rsidRDefault="00D17B50" w:rsidP="00D17B50">
      <w:r>
        <w:t>A. At Pickford's.</w:t>
      </w:r>
    </w:p>
    <w:p w:rsidR="00D17B50" w:rsidRDefault="00D17B50" w:rsidP="00D17B50">
      <w:r w:rsidRPr="002126B0">
        <w:rPr>
          <w:i/>
        </w:rPr>
        <w:t>Mr. Justice Holroyd</w:t>
      </w:r>
      <w:r>
        <w:t>.—I thought you said you were not with them that day.</w:t>
      </w:r>
    </w:p>
    <w:p w:rsidR="00D17B50" w:rsidRDefault="00D17B50" w:rsidP="00D17B50">
      <w:r>
        <w:t xml:space="preserve">A. I was with them, my Lord. </w:t>
      </w:r>
    </w:p>
    <w:p w:rsidR="00D17B50" w:rsidRDefault="00D17B50" w:rsidP="00D17B50">
      <w:r w:rsidRPr="002126B0">
        <w:rPr>
          <w:i/>
        </w:rPr>
        <w:t>Mr. Justice Holroyd</w:t>
      </w:r>
      <w:r>
        <w:t xml:space="preserve">—Then I misunderstood you. </w:t>
      </w:r>
    </w:p>
    <w:p w:rsidR="00D17B50" w:rsidRDefault="00D17B50" w:rsidP="00D17B50">
      <w:r w:rsidRPr="002126B0">
        <w:rPr>
          <w:i/>
        </w:rPr>
        <w:t>Witness.—</w:t>
      </w:r>
      <w:r>
        <w:t xml:space="preserve">I said I was not in Captain </w:t>
      </w:r>
      <w:proofErr w:type="spellStart"/>
      <w:r>
        <w:t>Birley's</w:t>
      </w:r>
      <w:proofErr w:type="spellEnd"/>
      <w:r>
        <w:t xml:space="preserve"> troop; I was disappointed of a horse by the </w:t>
      </w:r>
      <w:proofErr w:type="gramStart"/>
      <w:r>
        <w:t>man</w:t>
      </w:r>
      <w:proofErr w:type="gramEnd"/>
      <w:r>
        <w:t xml:space="preserve"> who generally provided me one, and consequently I had to go and hire and that </w:t>
      </w:r>
      <w:proofErr w:type="spellStart"/>
      <w:r>
        <w:t>drawed</w:t>
      </w:r>
      <w:proofErr w:type="spellEnd"/>
      <w:r>
        <w:t xml:space="preserve"> me out of the time of mustering, and I went to the place where I thought there was any of them mustered.</w:t>
      </w:r>
    </w:p>
    <w:p w:rsidR="00D17B50" w:rsidRDefault="00D17B50" w:rsidP="00D17B50">
      <w:r w:rsidRPr="002126B0">
        <w:rPr>
          <w:i/>
        </w:rPr>
        <w:t>Mr. Justice Holroyd</w:t>
      </w:r>
      <w:proofErr w:type="gramStart"/>
      <w:r>
        <w:t>.-</w:t>
      </w:r>
      <w:proofErr w:type="gramEnd"/>
      <w:r>
        <w:t xml:space="preserve"> You was on the field that day, but not with Captain </w:t>
      </w:r>
      <w:proofErr w:type="spellStart"/>
      <w:r>
        <w:t>Birley's</w:t>
      </w:r>
      <w:proofErr w:type="spellEnd"/>
      <w:r>
        <w:t xml:space="preserve"> troop.</w:t>
      </w:r>
    </w:p>
    <w:p w:rsidR="00D17B50" w:rsidRDefault="00D17B50" w:rsidP="00D17B50">
      <w:r>
        <w:t>A. No.</w:t>
      </w:r>
    </w:p>
    <w:p w:rsidR="00D17B50" w:rsidRDefault="00D17B50" w:rsidP="00D17B50">
      <w:r>
        <w:t xml:space="preserve">Q. That was so, was it? </w:t>
      </w:r>
    </w:p>
    <w:p w:rsidR="00D17B50" w:rsidRDefault="00D17B50" w:rsidP="00D17B50">
      <w:r>
        <w:t xml:space="preserve">A. Yes. </w:t>
      </w:r>
    </w:p>
    <w:p w:rsidR="00D17B50" w:rsidRDefault="00D17B50" w:rsidP="00D17B50">
      <w:r>
        <w:t>Q. You say you joined them in Pickford's yard?</w:t>
      </w:r>
    </w:p>
    <w:p w:rsidR="00D17B50" w:rsidRDefault="00D17B50" w:rsidP="00D17B50">
      <w:r>
        <w:t>A. I did.</w:t>
      </w:r>
    </w:p>
    <w:p w:rsidR="00D17B50" w:rsidRDefault="00D17B50" w:rsidP="00D17B50">
      <w:r>
        <w:t xml:space="preserve">Q. </w:t>
      </w:r>
      <w:proofErr w:type="gramStart"/>
      <w:r>
        <w:t>From</w:t>
      </w:r>
      <w:proofErr w:type="gramEnd"/>
      <w:r>
        <w:t xml:space="preserve"> Pickford's yard you took your course up </w:t>
      </w:r>
      <w:proofErr w:type="spellStart"/>
      <w:r>
        <w:t>Portlands</w:t>
      </w:r>
      <w:proofErr w:type="spellEnd"/>
      <w:r>
        <w:t xml:space="preserve"> street?</w:t>
      </w:r>
    </w:p>
    <w:p w:rsidR="00D17B50" w:rsidRDefault="00D17B50" w:rsidP="00D17B50">
      <w:r>
        <w:t>A. Into Park-street, and towards the ground.</w:t>
      </w:r>
    </w:p>
    <w:p w:rsidR="00D17B50" w:rsidRDefault="00D17B50" w:rsidP="00D17B50">
      <w:r>
        <w:t xml:space="preserve">Q. Was Captain </w:t>
      </w:r>
      <w:proofErr w:type="spellStart"/>
      <w:r>
        <w:t>Birley</w:t>
      </w:r>
      <w:proofErr w:type="spellEnd"/>
      <w:r>
        <w:t xml:space="preserve"> with you in Pickford's yard?</w:t>
      </w:r>
    </w:p>
    <w:p w:rsidR="00D17B50" w:rsidRDefault="00D17B50" w:rsidP="00D17B50">
      <w:r>
        <w:t>A. He was not.</w:t>
      </w:r>
    </w:p>
    <w:p w:rsidR="00D17B50" w:rsidRDefault="00D17B50" w:rsidP="00D17B50">
      <w:r>
        <w:t>Q. Where did he join you?</w:t>
      </w:r>
    </w:p>
    <w:p w:rsidR="00D17B50" w:rsidRDefault="00D17B50" w:rsidP="00D17B50">
      <w:r>
        <w:t>A. In Mosley-street.</w:t>
      </w:r>
    </w:p>
    <w:p w:rsidR="00D17B50" w:rsidRDefault="00D17B50" w:rsidP="00D17B50">
      <w:r>
        <w:t>Q. That was before you got on to the ground?</w:t>
      </w:r>
    </w:p>
    <w:p w:rsidR="00D17B50" w:rsidRDefault="00D17B50" w:rsidP="00D17B50">
      <w:r>
        <w:t>A. Yes.</w:t>
      </w:r>
    </w:p>
    <w:p w:rsidR="00D17B50" w:rsidRDefault="00D17B50" w:rsidP="00D17B50">
      <w:r>
        <w:t>Q. You formed, I understand, opposite to Mr. Buxton's house?</w:t>
      </w:r>
    </w:p>
    <w:p w:rsidR="00D17B50" w:rsidRDefault="00D17B50" w:rsidP="00D17B50">
      <w:r>
        <w:t>A. We did, Sir.</w:t>
      </w:r>
    </w:p>
    <w:p w:rsidR="00D17B50" w:rsidRDefault="00D17B50" w:rsidP="00D17B50">
      <w:r>
        <w:t>Q. Who led you on up to the hustings—who commanded you?</w:t>
      </w:r>
    </w:p>
    <w:p w:rsidR="00D17B50" w:rsidRDefault="00D17B50" w:rsidP="00D17B50">
      <w:r>
        <w:t xml:space="preserve">A. I cannot say exactly whether it was Captain </w:t>
      </w:r>
      <w:proofErr w:type="spellStart"/>
      <w:r>
        <w:t>Birley</w:t>
      </w:r>
      <w:proofErr w:type="spellEnd"/>
      <w:r>
        <w:t xml:space="preserve"> or Captain </w:t>
      </w:r>
      <w:proofErr w:type="spellStart"/>
      <w:r>
        <w:t>Hindley</w:t>
      </w:r>
      <w:proofErr w:type="spellEnd"/>
      <w:r>
        <w:t xml:space="preserve">; they were both there; who </w:t>
      </w:r>
      <w:r>
        <w:lastRenderedPageBreak/>
        <w:t>commanded them I cannot say.</w:t>
      </w:r>
    </w:p>
    <w:p w:rsidR="00D17B50" w:rsidRDefault="00D17B50" w:rsidP="00D17B50">
      <w:r>
        <w:t>Q. In your way up to the hustings, did you see any stones thrown?</w:t>
      </w:r>
    </w:p>
    <w:p w:rsidR="00D17B50" w:rsidRDefault="00D17B50" w:rsidP="00D17B50">
      <w:r>
        <w:t>A. I did not, Sir.</w:t>
      </w:r>
    </w:p>
    <w:p w:rsidR="00D17B50" w:rsidRDefault="00D17B50" w:rsidP="00D17B50">
      <w:r>
        <w:t xml:space="preserve">Q. Or </w:t>
      </w:r>
      <w:proofErr w:type="spellStart"/>
      <w:r>
        <w:t>any thing</w:t>
      </w:r>
      <w:proofErr w:type="spellEnd"/>
      <w:r>
        <w:t xml:space="preserve"> else of the kind? </w:t>
      </w:r>
    </w:p>
    <w:p w:rsidR="00D17B50" w:rsidRDefault="00D17B50" w:rsidP="00D17B50">
      <w:r>
        <w:t>A. Nothing of the kind.</w:t>
      </w:r>
    </w:p>
    <w:p w:rsidR="00D17B50" w:rsidRDefault="00D17B50" w:rsidP="00D17B50">
      <w:r>
        <w:t xml:space="preserve">Q. Was any forcible resistance made to you at all? </w:t>
      </w:r>
    </w:p>
    <w:p w:rsidR="00D17B50" w:rsidRDefault="00D17B50" w:rsidP="00D17B50">
      <w:r>
        <w:t xml:space="preserve">A. Not till after we had surrounded the hustings. </w:t>
      </w:r>
    </w:p>
    <w:p w:rsidR="00D17B50" w:rsidRDefault="00D17B50" w:rsidP="00D17B50">
      <w:r>
        <w:t xml:space="preserve">Q. After you had surrounded the hustings was </w:t>
      </w:r>
      <w:proofErr w:type="spellStart"/>
      <w:r>
        <w:t>any thing</w:t>
      </w:r>
      <w:proofErr w:type="spellEnd"/>
      <w:r>
        <w:t xml:space="preserve"> done to you?</w:t>
      </w:r>
    </w:p>
    <w:p w:rsidR="00D17B50" w:rsidRDefault="00D17B50" w:rsidP="00D17B50">
      <w:r>
        <w:t xml:space="preserve">A. When the orators were taken away, then, a little time after that, there were stones and bricks flying in all directions. </w:t>
      </w:r>
    </w:p>
    <w:p w:rsidR="00D17B50" w:rsidRDefault="00D17B50" w:rsidP="00D17B50">
      <w:r>
        <w:t>Q. How long after that, and where?</w:t>
      </w:r>
    </w:p>
    <w:p w:rsidR="00D17B50" w:rsidRDefault="00D17B50" w:rsidP="00D17B50">
      <w:r>
        <w:t xml:space="preserve">A. It was about ten minutes after; after Hunt was taken to the Magistrates; for I received a hit on the right leg myself. </w:t>
      </w:r>
    </w:p>
    <w:p w:rsidR="00D17B50" w:rsidRDefault="00D17B50" w:rsidP="00D17B50">
      <w:r>
        <w:t xml:space="preserve">Q. Where were you at the time? </w:t>
      </w:r>
    </w:p>
    <w:p w:rsidR="00D17B50" w:rsidRDefault="00D17B50" w:rsidP="00D17B50">
      <w:r>
        <w:t>A. Near Windmill-street.</w:t>
      </w:r>
    </w:p>
    <w:p w:rsidR="00D17B50" w:rsidRDefault="00D17B50" w:rsidP="00D17B50">
      <w:r>
        <w:t>Q. How long was that after Mr. Hunt was taken from the hustings?</w:t>
      </w:r>
    </w:p>
    <w:p w:rsidR="00D17B50" w:rsidRDefault="00D17B50" w:rsidP="00D17B50">
      <w:r>
        <w:t>A. Five or ten minutes.</w:t>
      </w:r>
    </w:p>
    <w:p w:rsidR="00D17B50" w:rsidRDefault="00D17B50" w:rsidP="00D17B50">
      <w:r>
        <w:t xml:space="preserve">Q. Was that after or before the people had </w:t>
      </w:r>
      <w:proofErr w:type="gramStart"/>
      <w:r>
        <w:t>began</w:t>
      </w:r>
      <w:proofErr w:type="gramEnd"/>
      <w:r>
        <w:t xml:space="preserve"> to disperse?</w:t>
      </w:r>
    </w:p>
    <w:p w:rsidR="00D17B50" w:rsidRDefault="00D17B50" w:rsidP="00D17B50">
      <w:r>
        <w:t>A. After.</w:t>
      </w:r>
    </w:p>
    <w:p w:rsidR="00D17B50" w:rsidRDefault="00D17B50" w:rsidP="00D17B50">
      <w:r>
        <w:t xml:space="preserve">Q. In your way to the hustings, had you seen </w:t>
      </w:r>
      <w:proofErr w:type="spellStart"/>
      <w:r>
        <w:t>any thing</w:t>
      </w:r>
      <w:proofErr w:type="spellEnd"/>
      <w:r>
        <w:t xml:space="preserve"> done to any of the people?</w:t>
      </w:r>
    </w:p>
    <w:p w:rsidR="00D17B50" w:rsidRDefault="00D17B50" w:rsidP="00D17B50">
      <w:r>
        <w:t>A. I had not.</w:t>
      </w:r>
    </w:p>
    <w:p w:rsidR="00D17B50" w:rsidRDefault="00D17B50" w:rsidP="00D17B50">
      <w:r>
        <w:t>Q. Did you ride up with drawn swords?</w:t>
      </w:r>
    </w:p>
    <w:p w:rsidR="00D17B50" w:rsidRDefault="00D17B50" w:rsidP="00D17B50">
      <w:r>
        <w:t>A. Yes, Sir.</w:t>
      </w:r>
    </w:p>
    <w:p w:rsidR="00D17B50" w:rsidRDefault="00D17B50" w:rsidP="00D17B50">
      <w:r>
        <w:t>Q. Was nothing done with them, in your way to the hustings?</w:t>
      </w:r>
    </w:p>
    <w:p w:rsidR="00D17B50" w:rsidRDefault="00D17B50" w:rsidP="00D17B50">
      <w:r w:rsidRPr="00D17B50">
        <w:rPr>
          <w:i/>
        </w:rPr>
        <w:t xml:space="preserve">Mr. </w:t>
      </w:r>
      <w:proofErr w:type="spellStart"/>
      <w:r w:rsidRPr="00D17B50">
        <w:rPr>
          <w:i/>
        </w:rPr>
        <w:t>Serjeant</w:t>
      </w:r>
      <w:proofErr w:type="spellEnd"/>
      <w:r w:rsidRPr="00D17B50">
        <w:rPr>
          <w:i/>
        </w:rPr>
        <w:t xml:space="preserve"> </w:t>
      </w:r>
      <w:proofErr w:type="spellStart"/>
      <w:r w:rsidRPr="00D17B50">
        <w:rPr>
          <w:i/>
        </w:rPr>
        <w:t>Hullock</w:t>
      </w:r>
      <w:proofErr w:type="spellEnd"/>
      <w:r>
        <w:t>.—Ask what was done.</w:t>
      </w:r>
    </w:p>
    <w:p w:rsidR="00D17B50" w:rsidRDefault="00D17B50" w:rsidP="00D17B50">
      <w:r>
        <w:t xml:space="preserve">Q. Did you see </w:t>
      </w:r>
      <w:proofErr w:type="spellStart"/>
      <w:r>
        <w:t>any thing</w:t>
      </w:r>
      <w:proofErr w:type="spellEnd"/>
      <w:r>
        <w:t xml:space="preserve"> done with the swords at the hustings, and before you got there?</w:t>
      </w:r>
    </w:p>
    <w:p w:rsidR="00D17B50" w:rsidRDefault="00D17B50" w:rsidP="00D17B50">
      <w:r>
        <w:t>A. No; nothing at all was done before we went to the hustings, not with swords.</w:t>
      </w:r>
    </w:p>
    <w:p w:rsidR="00D17B50" w:rsidRDefault="00D17B50" w:rsidP="00D17B50">
      <w:r>
        <w:t xml:space="preserve">Q. When you got to the hustings, was </w:t>
      </w:r>
      <w:proofErr w:type="spellStart"/>
      <w:r>
        <w:t>any thing</w:t>
      </w:r>
      <w:proofErr w:type="spellEnd"/>
      <w:r>
        <w:t xml:space="preserve"> then done?</w:t>
      </w:r>
    </w:p>
    <w:p w:rsidR="00D17B50" w:rsidRDefault="00D17B50" w:rsidP="00D17B50">
      <w:r>
        <w:t>Q. I saw swords up and swords down, but what they did I cannot say.</w:t>
      </w:r>
    </w:p>
    <w:p w:rsidR="00D17B50" w:rsidRDefault="00D17B50" w:rsidP="00D17B50">
      <w:proofErr w:type="gramStart"/>
      <w:r w:rsidRPr="00D17B50">
        <w:rPr>
          <w:i/>
        </w:rPr>
        <w:t>Mr. Justice Holroyd.—</w:t>
      </w:r>
      <w:r>
        <w:t>When?</w:t>
      </w:r>
      <w:proofErr w:type="gramEnd"/>
    </w:p>
    <w:p w:rsidR="00D17B50" w:rsidRDefault="00D17B50" w:rsidP="00D17B50">
      <w:r>
        <w:t>A. When we had got to the hustings?</w:t>
      </w:r>
    </w:p>
    <w:p w:rsidR="00D17B50" w:rsidRDefault="00D17B50" w:rsidP="00D17B50">
      <w:r>
        <w:t>Q. You do not know what effect it had?</w:t>
      </w:r>
    </w:p>
    <w:p w:rsidR="00D17B50" w:rsidRDefault="00D17B50" w:rsidP="00D17B50">
      <w:r>
        <w:t>A. Not at all.</w:t>
      </w:r>
    </w:p>
    <w:p w:rsidR="00D17B50" w:rsidRDefault="00D17B50" w:rsidP="00D17B50">
      <w:r>
        <w:t>Q. With reference to this time, when was it that the stones were thrown—before or after?</w:t>
      </w:r>
    </w:p>
    <w:p w:rsidR="00D17B50" w:rsidRDefault="00D17B50" w:rsidP="00D17B50">
      <w:r>
        <w:t>A. After.</w:t>
      </w:r>
    </w:p>
    <w:p w:rsidR="00D17B50" w:rsidRDefault="00D17B50" w:rsidP="00D17B50">
      <w:r>
        <w:t xml:space="preserve">Q. Did you see </w:t>
      </w:r>
      <w:proofErr w:type="spellStart"/>
      <w:r>
        <w:t>any thing</w:t>
      </w:r>
      <w:proofErr w:type="spellEnd"/>
      <w:r>
        <w:t xml:space="preserve"> of any body after that; did you see any person that was wounded any where?</w:t>
      </w:r>
    </w:p>
    <w:p w:rsidR="00D17B50" w:rsidRDefault="00D17B50" w:rsidP="00D17B50">
      <w:r>
        <w:t>A. I saw many lying on the ground.</w:t>
      </w:r>
    </w:p>
    <w:p w:rsidR="00D17B50" w:rsidRDefault="00D17B50" w:rsidP="00D17B50">
      <w:r w:rsidRPr="002126B0">
        <w:rPr>
          <w:i/>
        </w:rPr>
        <w:t>Mr Justice Holroyd</w:t>
      </w:r>
      <w:r>
        <w:t>.—When was that?</w:t>
      </w:r>
    </w:p>
    <w:p w:rsidR="00D17B50" w:rsidRDefault="00D17B50" w:rsidP="00D17B50">
      <w:r>
        <w:t>A. After we had surrounded the hustings, my Lord.</w:t>
      </w:r>
    </w:p>
    <w:p w:rsidR="00D17B50" w:rsidRDefault="00D17B50" w:rsidP="00D17B50">
      <w:r>
        <w:t>Q. Whether wounded or not; you cannot say?</w:t>
      </w:r>
    </w:p>
    <w:p w:rsidR="00D17B50" w:rsidRDefault="00D17B50" w:rsidP="00D17B50">
      <w:r>
        <w:t xml:space="preserve">A. I cannot say, my Lord, whether they were or not. </w:t>
      </w:r>
    </w:p>
    <w:p w:rsidR="00D17B50" w:rsidRPr="002126B0" w:rsidRDefault="00D17B50" w:rsidP="00D17B50">
      <w:pPr>
        <w:ind w:firstLine="720"/>
        <w:rPr>
          <w:i/>
        </w:rPr>
      </w:pPr>
      <w:proofErr w:type="gramStart"/>
      <w:r w:rsidRPr="002126B0">
        <w:rPr>
          <w:i/>
        </w:rPr>
        <w:t xml:space="preserve">Cross-examined by Mr. </w:t>
      </w:r>
      <w:proofErr w:type="spellStart"/>
      <w:r w:rsidRPr="002126B0">
        <w:rPr>
          <w:i/>
        </w:rPr>
        <w:t>Starkie</w:t>
      </w:r>
      <w:proofErr w:type="spellEnd"/>
      <w:r w:rsidRPr="002126B0">
        <w:rPr>
          <w:i/>
        </w:rPr>
        <w:t>.</w:t>
      </w:r>
      <w:proofErr w:type="gramEnd"/>
    </w:p>
    <w:p w:rsidR="00D17B50" w:rsidRDefault="00D17B50" w:rsidP="00D17B50">
      <w:r>
        <w:t xml:space="preserve">Q. When was it you </w:t>
      </w:r>
      <w:proofErr w:type="gramStart"/>
      <w:r>
        <w:t>was</w:t>
      </w:r>
      <w:proofErr w:type="gramEnd"/>
      <w:r>
        <w:t xml:space="preserve"> turned out of the Yeomanry Corps?</w:t>
      </w:r>
    </w:p>
    <w:p w:rsidR="00D17B50" w:rsidRDefault="00D17B50" w:rsidP="00D17B50">
      <w:r>
        <w:t>A. I never was turned out.</w:t>
      </w:r>
    </w:p>
    <w:p w:rsidR="00D17B50" w:rsidRDefault="00D17B50" w:rsidP="00D17B50">
      <w:r>
        <w:t xml:space="preserve">Q. Do you mean to say that?  </w:t>
      </w:r>
    </w:p>
    <w:p w:rsidR="00D17B50" w:rsidRDefault="00D17B50" w:rsidP="00D17B50">
      <w:r>
        <w:t>A. I do.</w:t>
      </w:r>
    </w:p>
    <w:p w:rsidR="00D17B50" w:rsidRDefault="00D17B50" w:rsidP="00D17B50">
      <w:r>
        <w:t>Q. When did you leave the corps?</w:t>
      </w:r>
    </w:p>
    <w:p w:rsidR="00D17B50" w:rsidRDefault="00D17B50" w:rsidP="00D17B50">
      <w:r>
        <w:t>A. I left them in December, 1819; I was not turned out, I gave up.</w:t>
      </w:r>
    </w:p>
    <w:p w:rsidR="00D17B50" w:rsidRDefault="00D17B50" w:rsidP="00D17B50">
      <w:r>
        <w:t>Q. Do you mean to swear it was not insisted you should leave the corps?</w:t>
      </w:r>
    </w:p>
    <w:p w:rsidR="00D17B50" w:rsidRDefault="00D17B50" w:rsidP="00D17B50">
      <w:r>
        <w:t xml:space="preserve">A. It was not. </w:t>
      </w:r>
    </w:p>
    <w:p w:rsidR="00D17B50" w:rsidRDefault="00D17B50" w:rsidP="00D17B50">
      <w:r>
        <w:t xml:space="preserve">Q. That you swear? </w:t>
      </w:r>
    </w:p>
    <w:p w:rsidR="00D17B50" w:rsidRDefault="00D17B50" w:rsidP="00D17B50">
      <w:r>
        <w:t xml:space="preserve">A. I will swear. </w:t>
      </w:r>
    </w:p>
    <w:p w:rsidR="00D17B50" w:rsidRDefault="00D17B50" w:rsidP="00D17B50">
      <w:r>
        <w:t>Q. What are you?</w:t>
      </w:r>
    </w:p>
    <w:p w:rsidR="00D17B50" w:rsidRDefault="00D17B50" w:rsidP="00D17B50">
      <w:r>
        <w:t>A. I am a coachman or guard occasionally, in Manchester; I take extra turns.</w:t>
      </w:r>
    </w:p>
    <w:p w:rsidR="00D17B50" w:rsidRDefault="00D17B50" w:rsidP="00D17B50">
      <w:r>
        <w:t>Q. What are you at other times?</w:t>
      </w:r>
    </w:p>
    <w:p w:rsidR="00D17B50" w:rsidRDefault="00D17B50" w:rsidP="00D17B50">
      <w:r>
        <w:t>A. A Gentleman's Servant; I have been, previous to keeping a public-house.</w:t>
      </w:r>
    </w:p>
    <w:p w:rsidR="00D17B50" w:rsidRDefault="00D17B50" w:rsidP="00D17B50">
      <w:r>
        <w:t xml:space="preserve">Q. Do you keep a public-house still? </w:t>
      </w:r>
    </w:p>
    <w:p w:rsidR="00D17B50" w:rsidRDefault="00D17B50" w:rsidP="00D17B50">
      <w:r>
        <w:t>A. I do not.</w:t>
      </w:r>
    </w:p>
    <w:p w:rsidR="00D17B50" w:rsidRDefault="00D17B50" w:rsidP="00D17B50">
      <w:r>
        <w:t xml:space="preserve">Q. Was not your license taken away from you for keeping a disorderly house? </w:t>
      </w:r>
    </w:p>
    <w:p w:rsidR="00D17B50" w:rsidRDefault="00D17B50" w:rsidP="00D17B50">
      <w:r>
        <w:t>A. No, never.</w:t>
      </w:r>
    </w:p>
    <w:p w:rsidR="00D17B50" w:rsidRDefault="00D17B50" w:rsidP="00D17B50">
      <w:r>
        <w:lastRenderedPageBreak/>
        <w:t xml:space="preserve">Q. When did you give up keeping a public-house? </w:t>
      </w:r>
    </w:p>
    <w:p w:rsidR="00D17B50" w:rsidRDefault="00D17B50" w:rsidP="00D17B50">
      <w:r>
        <w:t>A. The beginning of December.</w:t>
      </w:r>
    </w:p>
    <w:p w:rsidR="00D17B50" w:rsidRDefault="00D17B50" w:rsidP="00D17B50">
      <w:r>
        <w:t xml:space="preserve">Q. Do you mean to say your license was not taken away? </w:t>
      </w:r>
    </w:p>
    <w:p w:rsidR="00D17B50" w:rsidRDefault="00D17B50" w:rsidP="00D17B50">
      <w:r>
        <w:t xml:space="preserve">A. I do mean to say so. </w:t>
      </w:r>
    </w:p>
    <w:p w:rsidR="00D17B50" w:rsidRDefault="00D17B50" w:rsidP="00D17B50">
      <w:pPr>
        <w:ind w:left="720"/>
      </w:pPr>
      <w:r w:rsidRPr="002126B0">
        <w:rPr>
          <w:i/>
        </w:rPr>
        <w:t xml:space="preserve">William </w:t>
      </w:r>
      <w:proofErr w:type="spellStart"/>
      <w:r w:rsidRPr="002126B0">
        <w:rPr>
          <w:i/>
        </w:rPr>
        <w:t>Entwisle</w:t>
      </w:r>
      <w:proofErr w:type="spellEnd"/>
      <w:r w:rsidRPr="002126B0">
        <w:rPr>
          <w:i/>
        </w:rPr>
        <w:t xml:space="preserve"> was called: before he was examined, Burgess was called back, and his cross-examination continued</w:t>
      </w:r>
      <w:r>
        <w:t xml:space="preserve">. </w:t>
      </w:r>
    </w:p>
    <w:p w:rsidR="00D17B50" w:rsidRDefault="00D17B50" w:rsidP="00D17B50">
      <w:r>
        <w:t xml:space="preserve">Q. Major Trafford was the Commanding Officer I believe? </w:t>
      </w:r>
    </w:p>
    <w:p w:rsidR="00D17B50" w:rsidRDefault="00D17B50" w:rsidP="00D17B50">
      <w:r>
        <w:t xml:space="preserve">A. He was. </w:t>
      </w:r>
    </w:p>
    <w:p w:rsidR="00D17B50" w:rsidRDefault="00D17B50" w:rsidP="00D17B50">
      <w:r>
        <w:t xml:space="preserve">Q. And went up with the troop? </w:t>
      </w:r>
    </w:p>
    <w:p w:rsidR="00D17B50" w:rsidRDefault="00D17B50" w:rsidP="00D17B50">
      <w:r>
        <w:t>A. I cannot say, positively.</w:t>
      </w:r>
    </w:p>
    <w:p w:rsidR="00D17B50" w:rsidRDefault="00D17B50" w:rsidP="00D17B50">
      <w:r>
        <w:t xml:space="preserve">Q. Withington was not in Captain </w:t>
      </w:r>
      <w:proofErr w:type="spellStart"/>
      <w:r>
        <w:t>Birley’s</w:t>
      </w:r>
      <w:proofErr w:type="spellEnd"/>
      <w:r>
        <w:t xml:space="preserve"> troop? </w:t>
      </w:r>
    </w:p>
    <w:p w:rsidR="00D17B50" w:rsidRDefault="00D17B50" w:rsidP="00D17B50">
      <w:r>
        <w:t>A. He was not, I think.</w:t>
      </w:r>
    </w:p>
    <w:p w:rsidR="00D17B50" w:rsidRDefault="00D17B50" w:rsidP="00D17B50">
      <w:r>
        <w:t>Q. Don't you know that, in fact, he was stationed at another place that morning?</w:t>
      </w:r>
    </w:p>
    <w:p w:rsidR="00D17B50" w:rsidRDefault="00D17B50" w:rsidP="00D17B50">
      <w:r>
        <w:t xml:space="preserve">A. I know he was; he was not stationed with us. </w:t>
      </w:r>
    </w:p>
    <w:p w:rsidR="00D17B50" w:rsidRDefault="00D17B50" w:rsidP="00D17B50">
      <w:r>
        <w:t xml:space="preserve">Q. Withington is also a Captain in the yeomanry? </w:t>
      </w:r>
    </w:p>
    <w:p w:rsidR="00D17B50" w:rsidRDefault="00D17B50" w:rsidP="00D17B50">
      <w:r>
        <w:t>A. A Lieutenant.</w:t>
      </w:r>
    </w:p>
    <w:p w:rsidR="00D17B50" w:rsidRDefault="00D17B50" w:rsidP="00D17B50">
      <w:r>
        <w:t>Q. Was he so at that time?</w:t>
      </w:r>
    </w:p>
    <w:p w:rsidR="00D17B50" w:rsidRDefault="00D17B50" w:rsidP="00D17B50">
      <w:r>
        <w:t>A. He was.</w:t>
      </w:r>
    </w:p>
    <w:p w:rsidR="00D17B50" w:rsidRDefault="00D17B50" w:rsidP="00D17B50">
      <w:r>
        <w:t>Q. But he was not stationed with you that day?</w:t>
      </w:r>
    </w:p>
    <w:p w:rsidR="00D17B50" w:rsidRDefault="00D17B50" w:rsidP="00D17B50">
      <w:r>
        <w:t>A. He was not.</w:t>
      </w:r>
    </w:p>
    <w:p w:rsidR="00D17B50" w:rsidRDefault="00D17B50" w:rsidP="00D17B50">
      <w:r>
        <w:t>Q. Nor went upon the field with you?</w:t>
      </w:r>
    </w:p>
    <w:p w:rsidR="00D17B50" w:rsidRDefault="00D17B50" w:rsidP="00D17B50">
      <w:r>
        <w:t xml:space="preserve">A. Not with us. </w:t>
      </w:r>
    </w:p>
    <w:p w:rsidR="00D17B50" w:rsidRDefault="00D17B50" w:rsidP="00D17B50">
      <w:r>
        <w:t>Q. Was he in the troop that went up to the hustings?</w:t>
      </w:r>
    </w:p>
    <w:p w:rsidR="00D17B50" w:rsidRDefault="00D17B50" w:rsidP="00D17B50">
      <w:r>
        <w:t>A. He was not, to the best of my knowledge.</w:t>
      </w:r>
    </w:p>
    <w:p w:rsidR="00D17B50" w:rsidRDefault="00D17B50" w:rsidP="00D17B50">
      <w:r>
        <w:t>Q. You say Major Trafford was there?</w:t>
      </w:r>
    </w:p>
    <w:p w:rsidR="00D17B50" w:rsidRDefault="00D17B50" w:rsidP="00D17B50">
      <w:r>
        <w:t>A. To the best of my recollection, he was there.</w:t>
      </w:r>
    </w:p>
    <w:p w:rsidR="00D17B50" w:rsidRDefault="00D17B50" w:rsidP="00D17B50">
      <w:r w:rsidRPr="001008C7">
        <w:rPr>
          <w:i/>
        </w:rPr>
        <w:t>Mr. Justice Holroyd—</w:t>
      </w:r>
      <w:r>
        <w:t xml:space="preserve"> I have got that he said Major Trafford was Commanding Officer, but he did not know whether he went up with the troop.</w:t>
      </w:r>
    </w:p>
    <w:p w:rsidR="00D17B50" w:rsidRDefault="00D17B50" w:rsidP="00D17B50">
      <w:r>
        <w:t>Q. Do you recollect who went up with the troop?</w:t>
      </w:r>
    </w:p>
    <w:p w:rsidR="00D17B50" w:rsidRDefault="00D17B50" w:rsidP="00D17B50">
      <w:r>
        <w:t>A. I do not know.</w:t>
      </w:r>
    </w:p>
    <w:p w:rsidR="00D17B50" w:rsidRDefault="00D17B50" w:rsidP="00D17B50">
      <w:r>
        <w:t>Q. Do you know whether he went with you to the ground?</w:t>
      </w:r>
    </w:p>
    <w:p w:rsidR="00D17B50" w:rsidRDefault="00D17B50" w:rsidP="00D17B50">
      <w:r>
        <w:t>A. I cannot speak to that.</w:t>
      </w:r>
    </w:p>
    <w:p w:rsidR="00D17B50" w:rsidRDefault="00D17B50" w:rsidP="00D17B50">
      <w:r>
        <w:t>Q. Or where you first saw him?</w:t>
      </w:r>
    </w:p>
    <w:p w:rsidR="00D17B50" w:rsidRDefault="00D17B50" w:rsidP="00D17B50">
      <w:r>
        <w:t>A. Upon my word I hardly recollect seeing him that day—he was Major, commanding of the troop I served.</w:t>
      </w:r>
    </w:p>
    <w:p w:rsidR="00D17B50" w:rsidRPr="00A2157B" w:rsidRDefault="00D17B50" w:rsidP="00064846">
      <w:pPr>
        <w:shd w:val="clear" w:color="auto" w:fill="FFFFFF"/>
        <w:rPr>
          <w:rFonts w:ascii="Arial" w:hAnsi="Arial"/>
          <w:i/>
          <w:sz w:val="24"/>
          <w:szCs w:val="24"/>
        </w:rPr>
      </w:pPr>
    </w:p>
    <w:p w:rsidR="00A434C3" w:rsidRPr="00A2157B" w:rsidRDefault="00A434C3">
      <w:pPr>
        <w:rPr>
          <w:sz w:val="24"/>
          <w:szCs w:val="24"/>
        </w:rPr>
      </w:pPr>
    </w:p>
    <w:sectPr w:rsidR="00A434C3" w:rsidRPr="00A2157B" w:rsidSect="002D65C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attachedTemplate r:id="rId1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7B50"/>
    <w:rsid w:val="00064846"/>
    <w:rsid w:val="00151D53"/>
    <w:rsid w:val="001B3BD0"/>
    <w:rsid w:val="00211675"/>
    <w:rsid w:val="002D65C7"/>
    <w:rsid w:val="002F122E"/>
    <w:rsid w:val="00343E40"/>
    <w:rsid w:val="00353FAE"/>
    <w:rsid w:val="003E55AB"/>
    <w:rsid w:val="004E1EA1"/>
    <w:rsid w:val="005540EC"/>
    <w:rsid w:val="00691AC0"/>
    <w:rsid w:val="00714E9F"/>
    <w:rsid w:val="00763DD3"/>
    <w:rsid w:val="00A2157B"/>
    <w:rsid w:val="00A434C3"/>
    <w:rsid w:val="00CA6B79"/>
    <w:rsid w:val="00D17B50"/>
    <w:rsid w:val="00E204B9"/>
    <w:rsid w:val="00E30C78"/>
    <w:rsid w:val="00E547C7"/>
    <w:rsid w:val="00EB4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84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th\Dropbox\Peterloo%20WItness%20Project\Testimonies%20completed\Witness%20testimon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Witness testimony template</Template>
  <TotalTime>10</TotalTime>
  <Pages>3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</vt:lpstr>
    </vt:vector>
  </TitlesOfParts>
  <Company/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Ruth</dc:creator>
  <cp:lastModifiedBy>Ruth</cp:lastModifiedBy>
  <cp:revision>2</cp:revision>
  <cp:lastPrinted>1601-01-01T00:00:00Z</cp:lastPrinted>
  <dcterms:created xsi:type="dcterms:W3CDTF">2012-03-13T16:09:00Z</dcterms:created>
  <dcterms:modified xsi:type="dcterms:W3CDTF">2012-03-13T16:19:00Z</dcterms:modified>
</cp:coreProperties>
</file>